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C8" w:rsidRDefault="00B114BC">
      <w:pPr>
        <w:spacing w:before="49"/>
        <w:ind w:left="140" w:right="498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/>
          <w:sz w:val="18"/>
        </w:rPr>
        <w:t>Versiunea 1.0 - 20200318</w:t>
      </w:r>
    </w:p>
    <w:p w:rsidR="007610C8" w:rsidRDefault="007610C8" w:rsidP="00B114BC">
      <w:pPr>
        <w:rPr>
          <w:rFonts w:ascii="Times New Roman" w:eastAsia="Times New Roman" w:hAnsi="Times New Roman" w:cs="Times New Roman"/>
        </w:rPr>
      </w:pPr>
    </w:p>
    <w:p w:rsidR="00B114BC" w:rsidRDefault="00897E74" w:rsidP="00B114BC">
      <w:pPr>
        <w:spacing w:line="1214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3.25pt;margin-top:1.8pt;width:150.8pt;height:51.4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114BC" w:rsidRPr="00B114BC" w:rsidRDefault="00B114BC">
                  <w:pPr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Serviciul Public Federal</w:t>
                  </w:r>
                </w:p>
                <w:p w:rsidR="00B114BC" w:rsidRPr="00E544C5" w:rsidRDefault="00B114BC">
                  <w:pPr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sz w:val="24"/>
                    </w:rPr>
                    <w:t>Ocuparea forței de muncă, muncă și dialog social</w:t>
                  </w:r>
                </w:p>
              </w:txbxContent>
            </v:textbox>
          </v:shape>
        </w:pict>
      </w:r>
      <w:r w:rsidR="00E544C5">
        <w:rPr>
          <w:rFonts w:ascii="Times New Roman" w:hAnsi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530588" cy="771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58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C8" w:rsidRDefault="007610C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610C8" w:rsidRDefault="00897E74">
      <w:pPr>
        <w:spacing w:line="890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pict>
          <v:shape id="_x0000_s1029" type="#_x0000_t202" style="width:527.2pt;height:44.55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:rsidR="00B114BC" w:rsidRDefault="00B114BC">
                  <w:pPr>
                    <w:spacing w:before="233"/>
                    <w:ind w:left="1922"/>
                    <w:rPr>
                      <w:rFonts w:ascii="Tahoma" w:eastAsia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/>
                      <w:b/>
                      <w:sz w:val="28"/>
                    </w:rPr>
                    <w:t>Certificat privind necesitatea de trecere a frontierei</w:t>
                  </w:r>
                </w:p>
              </w:txbxContent>
            </v:textbox>
          </v:shape>
        </w:pict>
      </w:r>
    </w:p>
    <w:p w:rsidR="007610C8" w:rsidRDefault="007610C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610C8" w:rsidRDefault="00B114BC">
      <w:pPr>
        <w:pStyle w:val="BodyText"/>
        <w:spacing w:before="110" w:line="223" w:lineRule="auto"/>
        <w:ind w:right="498"/>
      </w:pPr>
      <w:r>
        <w:t>Prezentul formular, elaborat de guvernul belgian, este furnizat angajatorului în vederea certificării raportului de muncă dintre acesta și angajat. Acest certificat constituie dovada necesității de trecere a frontierei în contextul situației declanșate de COVID-19.</w:t>
      </w:r>
    </w:p>
    <w:p w:rsidR="007610C8" w:rsidRDefault="007610C8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7610C8" w:rsidRDefault="00B114BC">
      <w:pPr>
        <w:pStyle w:val="Heading1"/>
        <w:ind w:right="498"/>
      </w:pPr>
      <w:r>
        <w:t>Date ale angajatorului</w:t>
      </w:r>
    </w:p>
    <w:p w:rsidR="007610C8" w:rsidRDefault="007610C8">
      <w:pPr>
        <w:rPr>
          <w:rFonts w:ascii="Tahoma" w:eastAsia="Tahoma" w:hAnsi="Tahoma" w:cs="Tahoma"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3294"/>
        <w:gridCol w:w="890"/>
        <w:gridCol w:w="2091"/>
        <w:gridCol w:w="2093"/>
      </w:tblGrid>
      <w:tr w:rsidR="007610C8">
        <w:trPr>
          <w:trHeight w:hRule="exact" w:val="73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 w:line="360" w:lineRule="auto"/>
              <w:ind w:left="103" w:right="5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Denumirea societ</w:t>
            </w:r>
            <w:r>
              <w:rPr>
                <w:rFonts w:ascii="Tahoma"/>
                <w:sz w:val="20"/>
              </w:rPr>
              <w:t>ăț</w:t>
            </w:r>
            <w:r>
              <w:rPr>
                <w:rFonts w:ascii="Tahoma"/>
                <w:sz w:val="20"/>
              </w:rPr>
              <w:t>ii (denumirea comercial</w:t>
            </w:r>
            <w:r>
              <w:rPr>
                <w:rFonts w:ascii="Tahoma"/>
                <w:sz w:val="20"/>
              </w:rPr>
              <w:t>ă</w:t>
            </w:r>
            <w:r>
              <w:rPr>
                <w:rFonts w:ascii="Tahoma"/>
                <w:sz w:val="20"/>
              </w:rPr>
              <w:t>)</w:t>
            </w:r>
          </w:p>
        </w:tc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73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" w:line="357" w:lineRule="auto"/>
              <w:ind w:left="103" w:right="6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Numele reprezentantului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>
            <w:pPr>
              <w:pStyle w:val="TableParagraph"/>
              <w:spacing w:before="3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610C8" w:rsidRDefault="00B114BC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Prenume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Strad</w:t>
            </w:r>
            <w:r>
              <w:rPr>
                <w:rFonts w:ascii="Tahoma"/>
                <w:sz w:val="20"/>
              </w:rPr>
              <w:t>ă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Num</w:t>
            </w:r>
            <w:r>
              <w:rPr>
                <w:rFonts w:ascii="Tahoma"/>
                <w:sz w:val="20"/>
              </w:rPr>
              <w:t>ă</w:t>
            </w:r>
            <w:r>
              <w:rPr>
                <w:rFonts w:ascii="Tahoma"/>
                <w:sz w:val="20"/>
              </w:rPr>
              <w:t>r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Cod po</w:t>
            </w:r>
            <w:r>
              <w:rPr>
                <w:rFonts w:ascii="Tahoma"/>
                <w:sz w:val="20"/>
              </w:rPr>
              <w:t>ș</w:t>
            </w:r>
            <w:r>
              <w:rPr>
                <w:rFonts w:ascii="Tahoma"/>
                <w:sz w:val="20"/>
              </w:rPr>
              <w:t>tal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4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Ora</w:t>
            </w:r>
            <w:r>
              <w:rPr>
                <w:rFonts w:ascii="Tahoma"/>
                <w:sz w:val="20"/>
              </w:rPr>
              <w:t>ș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Num</w:t>
            </w:r>
            <w:r>
              <w:rPr>
                <w:rFonts w:ascii="Tahoma"/>
                <w:sz w:val="20"/>
              </w:rPr>
              <w:t>ă</w:t>
            </w:r>
            <w:r>
              <w:rPr>
                <w:rFonts w:ascii="Tahoma"/>
                <w:sz w:val="20"/>
              </w:rPr>
              <w:t>r de telefon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10C8" w:rsidRDefault="007610C8"/>
        </w:tc>
      </w:tr>
    </w:tbl>
    <w:p w:rsidR="007610C8" w:rsidRDefault="007610C8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7610C8" w:rsidRDefault="00B114BC">
      <w:pPr>
        <w:spacing w:before="59"/>
        <w:ind w:left="140" w:right="498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Date ale angajatului</w:t>
      </w:r>
    </w:p>
    <w:p w:rsidR="007610C8" w:rsidRDefault="007610C8">
      <w:pPr>
        <w:rPr>
          <w:rFonts w:ascii="Tahoma" w:eastAsia="Tahoma" w:hAnsi="Tahoma" w:cs="Tahoma"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3361"/>
        <w:gridCol w:w="907"/>
        <w:gridCol w:w="2067"/>
        <w:gridCol w:w="2050"/>
      </w:tblGrid>
      <w:tr w:rsidR="007610C8">
        <w:trPr>
          <w:trHeight w:hRule="exact" w:val="7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 w:line="360" w:lineRule="auto"/>
              <w:ind w:left="103" w:right="5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Numele angajatului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>
            <w:pPr>
              <w:pStyle w:val="TableParagraph"/>
              <w:rPr>
                <w:rFonts w:ascii="Tahoma" w:eastAsia="Tahoma" w:hAnsi="Tahoma" w:cs="Tahoma"/>
                <w:sz w:val="15"/>
                <w:szCs w:val="15"/>
              </w:rPr>
            </w:pPr>
          </w:p>
          <w:p w:rsidR="007610C8" w:rsidRDefault="00B114BC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Prenume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109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 w:line="360" w:lineRule="auto"/>
              <w:ind w:left="103" w:right="8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Num</w:t>
            </w:r>
            <w:r>
              <w:rPr>
                <w:rFonts w:ascii="Tahoma"/>
                <w:sz w:val="20"/>
              </w:rPr>
              <w:t>ă</w:t>
            </w:r>
            <w:r>
              <w:rPr>
                <w:rFonts w:ascii="Tahoma"/>
                <w:sz w:val="20"/>
              </w:rPr>
              <w:t>r na</w:t>
            </w:r>
            <w:r>
              <w:rPr>
                <w:rFonts w:ascii="Tahoma"/>
                <w:sz w:val="20"/>
              </w:rPr>
              <w:t>ț</w:t>
            </w:r>
            <w:r>
              <w:rPr>
                <w:rFonts w:ascii="Tahoma"/>
                <w:sz w:val="20"/>
              </w:rPr>
              <w:t>ional de identificare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0C8" w:rsidRDefault="007610C8"/>
        </w:tc>
      </w:tr>
      <w:tr w:rsidR="007610C8">
        <w:trPr>
          <w:trHeight w:hRule="exact" w:val="44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Strad</w:t>
            </w:r>
            <w:r>
              <w:rPr>
                <w:rFonts w:ascii="Tahoma"/>
                <w:sz w:val="20"/>
              </w:rPr>
              <w:t>ă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40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Num</w:t>
            </w:r>
            <w:r>
              <w:rPr>
                <w:rFonts w:ascii="Tahoma"/>
                <w:sz w:val="20"/>
              </w:rPr>
              <w:t>ă</w:t>
            </w:r>
            <w:r>
              <w:rPr>
                <w:rFonts w:ascii="Tahoma"/>
                <w:sz w:val="20"/>
              </w:rPr>
              <w:t>r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8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Cod po</w:t>
            </w:r>
            <w:r>
              <w:rPr>
                <w:rFonts w:ascii="Tahoma"/>
                <w:sz w:val="20"/>
              </w:rPr>
              <w:t>ș</w:t>
            </w:r>
            <w:r>
              <w:rPr>
                <w:rFonts w:ascii="Tahoma"/>
                <w:sz w:val="20"/>
              </w:rPr>
              <w:t>tal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8"/>
              <w:ind w:right="10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Ora</w:t>
            </w:r>
            <w:r>
              <w:rPr>
                <w:rFonts w:ascii="Tahoma"/>
                <w:sz w:val="20"/>
              </w:rPr>
              <w:t>ș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44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Na</w:t>
            </w:r>
            <w:r>
              <w:rPr>
                <w:rFonts w:ascii="Tahoma"/>
                <w:sz w:val="20"/>
              </w:rPr>
              <w:t>ț</w:t>
            </w:r>
            <w:r>
              <w:rPr>
                <w:rFonts w:ascii="Tahoma"/>
                <w:sz w:val="20"/>
              </w:rPr>
              <w:t>ionalitate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37"/>
              <w:ind w:right="103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Ț</w:t>
            </w:r>
            <w:r>
              <w:rPr>
                <w:rFonts w:ascii="Tahoma"/>
                <w:sz w:val="20"/>
              </w:rPr>
              <w:t>ar</w:t>
            </w:r>
            <w:r>
              <w:rPr>
                <w:rFonts w:ascii="Tahoma"/>
                <w:sz w:val="20"/>
              </w:rPr>
              <w:t>ă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</w:tbl>
    <w:p w:rsidR="007610C8" w:rsidRDefault="007610C8">
      <w:pPr>
        <w:rPr>
          <w:rFonts w:ascii="Tahoma" w:eastAsia="Tahoma" w:hAnsi="Tahoma" w:cs="Tahoma"/>
          <w:sz w:val="20"/>
          <w:szCs w:val="20"/>
        </w:rPr>
      </w:pPr>
    </w:p>
    <w:p w:rsidR="007610C8" w:rsidRDefault="007610C8">
      <w:pPr>
        <w:spacing w:before="12"/>
        <w:rPr>
          <w:rFonts w:ascii="Tahoma" w:eastAsia="Tahoma" w:hAnsi="Tahoma" w:cs="Tahoma"/>
          <w:sz w:val="21"/>
          <w:szCs w:val="2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257"/>
        <w:gridCol w:w="2991"/>
        <w:gridCol w:w="2240"/>
      </w:tblGrid>
      <w:tr w:rsidR="007610C8">
        <w:trPr>
          <w:trHeight w:hRule="exact" w:val="37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Localitate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Data (zz-ll-aaaa)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Localitate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before="1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Data (zz-ll-aaaa)</w:t>
            </w:r>
          </w:p>
        </w:tc>
      </w:tr>
      <w:tr w:rsidR="007610C8">
        <w:trPr>
          <w:trHeight w:hRule="exact" w:val="44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7610C8"/>
        </w:tc>
      </w:tr>
      <w:tr w:rsidR="007610C8">
        <w:trPr>
          <w:trHeight w:hRule="exact" w:val="1702"/>
        </w:trPr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line="245" w:lineRule="exact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i/>
                <w:sz w:val="21"/>
              </w:rPr>
              <w:t>(Semn</w:t>
            </w:r>
            <w:r>
              <w:rPr>
                <w:rFonts w:ascii="Tahoma"/>
                <w:i/>
                <w:sz w:val="21"/>
              </w:rPr>
              <w:t>ă</w:t>
            </w:r>
            <w:r>
              <w:rPr>
                <w:rFonts w:ascii="Tahoma"/>
                <w:i/>
                <w:sz w:val="21"/>
              </w:rPr>
              <w:t>tura angajatului</w:t>
            </w:r>
            <w:r>
              <w:rPr>
                <w:rFonts w:ascii="Tahoma"/>
                <w:sz w:val="20"/>
              </w:rPr>
              <w:t>)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C8" w:rsidRDefault="00B114BC">
            <w:pPr>
              <w:pStyle w:val="TableParagraph"/>
              <w:spacing w:line="245" w:lineRule="exact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/>
                <w:i/>
                <w:sz w:val="21"/>
              </w:rPr>
              <w:t>(Semn</w:t>
            </w:r>
            <w:r>
              <w:rPr>
                <w:rFonts w:ascii="Tahoma"/>
                <w:i/>
                <w:sz w:val="21"/>
              </w:rPr>
              <w:t>ă</w:t>
            </w:r>
            <w:r>
              <w:rPr>
                <w:rFonts w:ascii="Tahoma"/>
                <w:i/>
                <w:sz w:val="21"/>
              </w:rPr>
              <w:t xml:space="preserve">tura </w:t>
            </w:r>
            <w:r>
              <w:rPr>
                <w:rFonts w:ascii="Tahoma"/>
                <w:i/>
                <w:sz w:val="21"/>
              </w:rPr>
              <w:t>ș</w:t>
            </w:r>
            <w:r>
              <w:rPr>
                <w:rFonts w:ascii="Tahoma"/>
                <w:i/>
                <w:sz w:val="21"/>
              </w:rPr>
              <w:t xml:space="preserve">i </w:t>
            </w:r>
            <w:r>
              <w:rPr>
                <w:rFonts w:ascii="Tahoma"/>
                <w:i/>
                <w:sz w:val="21"/>
              </w:rPr>
              <w:t>ș</w:t>
            </w:r>
            <w:r>
              <w:rPr>
                <w:rFonts w:ascii="Tahoma"/>
                <w:i/>
                <w:sz w:val="21"/>
              </w:rPr>
              <w:t>tampila angajatorului)</w:t>
            </w:r>
          </w:p>
        </w:tc>
      </w:tr>
    </w:tbl>
    <w:p w:rsidR="007610C8" w:rsidRDefault="007610C8">
      <w:pPr>
        <w:spacing w:before="1"/>
        <w:rPr>
          <w:rFonts w:ascii="Tahoma" w:eastAsia="Tahoma" w:hAnsi="Tahoma" w:cs="Tahoma"/>
          <w:sz w:val="7"/>
          <w:szCs w:val="7"/>
        </w:rPr>
      </w:pPr>
    </w:p>
    <w:p w:rsidR="007610C8" w:rsidRDefault="00B114BC">
      <w:pPr>
        <w:pStyle w:val="BodyText"/>
        <w:spacing w:line="225" w:lineRule="auto"/>
        <w:ind w:right="293"/>
      </w:pPr>
      <w:r>
        <w:t>Se confirmă că datele declarate sunt complete și exacte. Prin prezentul, angajatorul, prin înscrierea semnăturii sale, declară că persoana menționată mai sus este angajată a companiei pe care o reprezintă. În conformitate cu dispozițiile legale privind protecția datelor, subsemnații sunt informați prin prezentul că datele menționate în acest formular pot fi utilizate numai ca dovadă a necesității de trecere a frontierei.</w:t>
      </w:r>
    </w:p>
    <w:sectPr w:rsidR="007610C8">
      <w:type w:val="continuous"/>
      <w:pgSz w:w="11910" w:h="16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10C8"/>
    <w:rsid w:val="007610C8"/>
    <w:rsid w:val="00897E74"/>
    <w:rsid w:val="00B114BC"/>
    <w:rsid w:val="00E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7433CE9-B8AB-4C2B-87C0-D232F95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4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CD048E177D438DBD129D1B71EDDE" ma:contentTypeVersion="2" ma:contentTypeDescription="Een nieuw document maken." ma:contentTypeScope="" ma:versionID="5ef9bdb87a8d61436f0ccf0d7adcb597">
  <xsd:schema xmlns:xsd="http://www.w3.org/2001/XMLSchema" xmlns:xs="http://www.w3.org/2001/XMLSchema" xmlns:p="http://schemas.microsoft.com/office/2006/metadata/properties" xmlns:ns2="af5af0dc-7d1a-4442-8224-521d52b7f926" targetNamespace="http://schemas.microsoft.com/office/2006/metadata/properties" ma:root="true" ma:fieldsID="aa4238c5bcff21d76307ff2eb38009af" ns2:_="">
    <xsd:import namespace="af5af0dc-7d1a-4442-8224-521d52b7f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f0dc-7d1a-4442-8224-521d52b7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EC28D-87A1-4A2B-9656-4A9B72E30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F8EE9-81D8-4633-9C8A-2A2C3561975B}"/>
</file>

<file path=customXml/itemProps3.xml><?xml version="1.0" encoding="utf-8"?>
<ds:datastoreItem xmlns:ds="http://schemas.openxmlformats.org/officeDocument/2006/customXml" ds:itemID="{236ACCC2-0A4F-470C-AABA-2C4CE7D2EAB1}"/>
</file>

<file path=customXml/itemProps4.xml><?xml version="1.0" encoding="utf-8"?>
<ds:datastoreItem xmlns:ds="http://schemas.openxmlformats.org/officeDocument/2006/customXml" ds:itemID="{FB835737-4052-4AB7-979D-7EB261667407}"/>
</file>

<file path=docProps/app.xml><?xml version="1.0" encoding="utf-8"?>
<Properties xmlns="http://schemas.openxmlformats.org/officeDocument/2006/extended-properties" xmlns:vt="http://schemas.openxmlformats.org/officeDocument/2006/docPropsVTypes">
  <Template>C8EBAA1F.dotm</Template>
  <TotalTime>0</TotalTime>
  <Pages>1</Pages>
  <Words>146</Words>
  <Characters>962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Snelvertaler.nl/Fasttranslator.com</Company>
  <LinksUpToDate>false</LinksUpToDate>
  <CharactersWithSpaces>1080</CharactersWithSpaces>
  <SharedDoc>false</SharedDoc>
  <HyperlinkBase>http://www.fasttranslator.com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Snelvertaler.nl/Fasttranslator.com</dc:creator>
  <dc:description>http://www.snelvertaler.nl _x000d_
http://www.snelvertaler.be _x000d_
http://www.schnelluebersetzer.de _x000d_
http://www.fasttranslator.co.uk _x000d_
http://www.hurtigoversaetter.dk _x000d_
http://www.snabboversattare.se _x000d_
http://www.fasttranslator.com _x000d_
http://www.traduzionirapide.it _x000d_
http://www.traducteurrapide.be _x000d_
http://www.traducteurrapide.fr _x000d_
http://www.snabboversattare.se _x000d_
http://www.tolkdirect.nl _x000d_
</dc:description>
  <cp:lastModifiedBy>Loubna Bekkaoui</cp:lastModifiedBy>
  <cp:revision>2</cp:revision>
  <dcterms:created xsi:type="dcterms:W3CDTF">2020-04-06T09:27:00Z</dcterms:created>
  <dcterms:modified xsi:type="dcterms:W3CDTF">2020-04-06T09:27:00Z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2020-04-03T00:00:00Z</vt:filetime>
  </property>
  <property fmtid="{D5CDD505-2E9C-101B-9397-08002B2CF9AE}" pid="5" name="ContentTypeId">
    <vt:lpwstr>0x0101000711CD048E177D438DBD129D1B71EDDE</vt:lpwstr>
  </property>
</Properties>
</file>