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C8" w:rsidRDefault="00B114BC">
      <w:pPr>
        <w:spacing w:before="49"/>
        <w:ind w:left="140" w:right="498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/>
          <w:sz w:val="18"/>
        </w:rPr>
        <w:t>20200318 1.0 v</w:t>
      </w:r>
      <w:r>
        <w:rPr>
          <w:rFonts w:ascii="Times New Roman"/>
          <w:sz w:val="18"/>
        </w:rPr>
        <w:t>á</w:t>
      </w:r>
      <w:r>
        <w:rPr>
          <w:rFonts w:ascii="Times New Roman"/>
          <w:sz w:val="18"/>
        </w:rPr>
        <w:t>ltozat</w:t>
      </w:r>
    </w:p>
    <w:p w:rsidR="007610C8" w:rsidRDefault="007610C8" w:rsidP="00B114BC">
      <w:pPr>
        <w:rPr>
          <w:rFonts w:ascii="Times New Roman" w:eastAsia="Times New Roman" w:hAnsi="Times New Roman" w:cs="Times New Roman"/>
        </w:rPr>
      </w:pPr>
    </w:p>
    <w:p w:rsidR="00B114BC" w:rsidRDefault="00955908" w:rsidP="00B114BC">
      <w:pPr>
        <w:spacing w:line="1214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3.25pt;margin-top:1.8pt;width:150.8pt;height:51.4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B114BC" w:rsidRPr="00B114BC" w:rsidRDefault="00B114BC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t>Szövetségi Közszolgálat</w:t>
                  </w:r>
                </w:p>
                <w:p w:rsidR="00B114BC" w:rsidRPr="00E544C5" w:rsidRDefault="00B114BC">
                  <w:pPr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sz w:val="24"/>
                    </w:rPr>
                    <w:t>Foglalkoztatási, Munkaügyi és Szociális párbeszéd</w:t>
                  </w:r>
                </w:p>
              </w:txbxContent>
            </v:textbox>
          </v:shape>
        </w:pict>
      </w:r>
      <w:r w:rsidR="00E544C5">
        <w:rPr>
          <w:rFonts w:ascii="Times New Roman" w:hAnsi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2530588" cy="771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58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C8" w:rsidRDefault="007610C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610C8" w:rsidRDefault="00955908">
      <w:pPr>
        <w:spacing w:line="890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pict>
          <v:shape id="_x0000_s1029" type="#_x0000_t202" style="width:527.2pt;height:44.55pt;mso-left-percent:-10001;mso-top-percent:-10001;mso-position-horizontal:absolute;mso-position-horizontal-relative:char;mso-position-vertical:absolute;mso-position-vertical-relative:line;mso-left-percent:-10001;mso-top-percent:-10001" filled="f" strokeweight=".84pt">
            <v:textbox inset="0,0,0,0">
              <w:txbxContent>
                <w:p w:rsidR="00B114BC" w:rsidRDefault="00B114BC">
                  <w:pPr>
                    <w:spacing w:before="233"/>
                    <w:ind w:left="1922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/>
                      <w:b/>
                      <w:sz w:val="28"/>
                    </w:rPr>
                    <w:t>Hat</w:t>
                  </w:r>
                  <w:r>
                    <w:rPr>
                      <w:rFonts w:ascii="Tahoma"/>
                      <w:b/>
                      <w:sz w:val="28"/>
                    </w:rPr>
                    <w:t>á</w:t>
                  </w:r>
                  <w:r>
                    <w:rPr>
                      <w:rFonts w:ascii="Tahoma"/>
                      <w:b/>
                      <w:sz w:val="28"/>
                    </w:rPr>
                    <w:t>r</w:t>
                  </w:r>
                  <w:r>
                    <w:rPr>
                      <w:rFonts w:ascii="Tahoma"/>
                      <w:b/>
                      <w:sz w:val="28"/>
                    </w:rPr>
                    <w:t>á</w:t>
                  </w:r>
                  <w:r>
                    <w:rPr>
                      <w:rFonts w:ascii="Tahoma"/>
                      <w:b/>
                      <w:sz w:val="28"/>
                    </w:rPr>
                    <w:t>tl</w:t>
                  </w:r>
                  <w:r>
                    <w:rPr>
                      <w:rFonts w:ascii="Tahoma"/>
                      <w:b/>
                      <w:sz w:val="28"/>
                    </w:rPr>
                    <w:t>é</w:t>
                  </w:r>
                  <w:r>
                    <w:rPr>
                      <w:rFonts w:ascii="Tahoma"/>
                      <w:b/>
                      <w:sz w:val="28"/>
                    </w:rPr>
                    <w:t>p</w:t>
                  </w:r>
                  <w:r>
                    <w:rPr>
                      <w:rFonts w:ascii="Tahoma"/>
                      <w:b/>
                      <w:sz w:val="28"/>
                    </w:rPr>
                    <w:t>é</w:t>
                  </w:r>
                  <w:r>
                    <w:rPr>
                      <w:rFonts w:ascii="Tahoma"/>
                      <w:b/>
                      <w:sz w:val="28"/>
                    </w:rPr>
                    <w:t>sre jogos</w:t>
                  </w:r>
                  <w:r>
                    <w:rPr>
                      <w:rFonts w:ascii="Tahoma"/>
                      <w:b/>
                      <w:sz w:val="28"/>
                    </w:rPr>
                    <w:t>í</w:t>
                  </w:r>
                  <w:r>
                    <w:rPr>
                      <w:rFonts w:ascii="Tahoma"/>
                      <w:b/>
                      <w:sz w:val="28"/>
                    </w:rPr>
                    <w:t>t</w:t>
                  </w:r>
                  <w:r>
                    <w:rPr>
                      <w:rFonts w:ascii="Tahoma"/>
                      <w:b/>
                      <w:sz w:val="28"/>
                    </w:rPr>
                    <w:t>ó</w:t>
                  </w:r>
                  <w:r>
                    <w:rPr>
                      <w:rFonts w:ascii="Tahoma"/>
                      <w:b/>
                      <w:sz w:val="28"/>
                    </w:rPr>
                    <w:t xml:space="preserve"> igazol</w:t>
                  </w:r>
                  <w:r>
                    <w:rPr>
                      <w:rFonts w:ascii="Tahoma"/>
                      <w:b/>
                      <w:sz w:val="28"/>
                    </w:rPr>
                    <w:t>á</w:t>
                  </w:r>
                  <w:r>
                    <w:rPr>
                      <w:rFonts w:ascii="Tahoma"/>
                      <w:b/>
                      <w:sz w:val="28"/>
                    </w:rPr>
                    <w:t>s</w:t>
                  </w:r>
                </w:p>
              </w:txbxContent>
            </v:textbox>
          </v:shape>
        </w:pict>
      </w:r>
    </w:p>
    <w:p w:rsidR="007610C8" w:rsidRDefault="007610C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610C8" w:rsidRDefault="00B114BC">
      <w:pPr>
        <w:pStyle w:val="BodyText"/>
        <w:spacing w:before="110" w:line="223" w:lineRule="auto"/>
        <w:ind w:right="498"/>
      </w:pPr>
      <w:r>
        <w:t>Ezt az űrlapot a belga kormány adta ki azért, hogy igazolja az alkalmazottak és a munkáltatók kapcsolatát. Ez az igazolás annak a bizonyítéka, hogy használójának szüksége van a határ átlépésére a COVID-19 járvány idején.</w:t>
      </w:r>
    </w:p>
    <w:p w:rsidR="007610C8" w:rsidRDefault="007610C8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7610C8" w:rsidRDefault="00B114BC">
      <w:pPr>
        <w:pStyle w:val="Heading1"/>
        <w:ind w:right="498"/>
      </w:pPr>
      <w:r>
        <w:t>Munkavállaló adatai</w:t>
      </w:r>
    </w:p>
    <w:p w:rsidR="007610C8" w:rsidRDefault="007610C8">
      <w:pPr>
        <w:rPr>
          <w:rFonts w:ascii="Tahoma" w:eastAsia="Tahoma" w:hAnsi="Tahoma" w:cs="Tahoma"/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3294"/>
        <w:gridCol w:w="890"/>
        <w:gridCol w:w="2091"/>
        <w:gridCol w:w="2093"/>
      </w:tblGrid>
      <w:tr w:rsidR="007610C8">
        <w:trPr>
          <w:trHeight w:hRule="exact" w:val="73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 w:line="360" w:lineRule="auto"/>
              <w:ind w:left="103" w:right="5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V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llalat/c</w:t>
            </w:r>
            <w:r>
              <w:rPr>
                <w:rFonts w:ascii="Tahoma"/>
                <w:sz w:val="20"/>
              </w:rPr>
              <w:t>é</w:t>
            </w:r>
            <w:r>
              <w:rPr>
                <w:rFonts w:ascii="Tahoma"/>
                <w:sz w:val="20"/>
              </w:rPr>
              <w:t>g neve</w:t>
            </w:r>
          </w:p>
        </w:tc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73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" w:line="357" w:lineRule="auto"/>
              <w:ind w:left="103" w:right="6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K</w:t>
            </w:r>
            <w:r>
              <w:rPr>
                <w:rFonts w:ascii="Tahoma"/>
                <w:sz w:val="20"/>
              </w:rPr>
              <w:t>é</w:t>
            </w:r>
            <w:r>
              <w:rPr>
                <w:rFonts w:ascii="Tahoma"/>
                <w:sz w:val="20"/>
              </w:rPr>
              <w:t>pvisel</w:t>
            </w:r>
            <w:r>
              <w:rPr>
                <w:rFonts w:ascii="Tahoma"/>
                <w:sz w:val="20"/>
              </w:rPr>
              <w:t>ő</w:t>
            </w:r>
            <w:r>
              <w:rPr>
                <w:rFonts w:ascii="Tahoma"/>
                <w:sz w:val="20"/>
              </w:rPr>
              <w:t xml:space="preserve"> vezet</w:t>
            </w:r>
            <w:r>
              <w:rPr>
                <w:rFonts w:ascii="Tahoma"/>
                <w:sz w:val="20"/>
              </w:rPr>
              <w:t>é</w:t>
            </w:r>
            <w:r>
              <w:rPr>
                <w:rFonts w:ascii="Tahoma"/>
                <w:sz w:val="20"/>
              </w:rPr>
              <w:t>kneve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>
            <w:pPr>
              <w:pStyle w:val="TableParagraph"/>
              <w:spacing w:before="3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610C8" w:rsidRDefault="00B114BC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Keresztn</w:t>
            </w:r>
            <w:r>
              <w:rPr>
                <w:rFonts w:ascii="Tahoma"/>
                <w:sz w:val="20"/>
              </w:rPr>
              <w:t>é</w:t>
            </w:r>
            <w:r>
              <w:rPr>
                <w:rFonts w:ascii="Tahoma"/>
                <w:sz w:val="20"/>
              </w:rPr>
              <w:t>v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0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Ú</w:t>
            </w:r>
            <w:r>
              <w:rPr>
                <w:rFonts w:ascii="Tahoma"/>
                <w:sz w:val="20"/>
              </w:rPr>
              <w:t>t/utca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0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zsz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Postai ir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ny</w:t>
            </w:r>
            <w:r>
              <w:rPr>
                <w:rFonts w:ascii="Tahoma"/>
                <w:sz w:val="20"/>
              </w:rPr>
              <w:t>í</w:t>
            </w:r>
            <w:r>
              <w:rPr>
                <w:rFonts w:ascii="Tahoma"/>
                <w:sz w:val="20"/>
              </w:rPr>
              <w:t>t</w:t>
            </w:r>
            <w:r>
              <w:rPr>
                <w:rFonts w:ascii="Tahoma"/>
                <w:sz w:val="20"/>
              </w:rPr>
              <w:t>ó</w:t>
            </w:r>
            <w:r>
              <w:rPr>
                <w:rFonts w:ascii="Tahoma"/>
                <w:sz w:val="20"/>
              </w:rPr>
              <w:t>sz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m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left="4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V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ros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Telefonsz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m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10C8" w:rsidRDefault="007610C8"/>
        </w:tc>
      </w:tr>
    </w:tbl>
    <w:p w:rsidR="007610C8" w:rsidRDefault="007610C8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610C8" w:rsidRDefault="00B114BC">
      <w:pPr>
        <w:spacing w:before="59"/>
        <w:ind w:left="140" w:right="498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Munkavállaló adatai</w:t>
      </w:r>
    </w:p>
    <w:p w:rsidR="007610C8" w:rsidRDefault="007610C8">
      <w:pPr>
        <w:rPr>
          <w:rFonts w:ascii="Tahoma" w:eastAsia="Tahoma" w:hAnsi="Tahoma" w:cs="Tahoma"/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3361"/>
        <w:gridCol w:w="907"/>
        <w:gridCol w:w="2067"/>
        <w:gridCol w:w="2050"/>
      </w:tblGrid>
      <w:tr w:rsidR="007610C8">
        <w:trPr>
          <w:trHeight w:hRule="exact" w:val="7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 w:line="360" w:lineRule="auto"/>
              <w:ind w:left="103" w:right="5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Munkav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llal</w:t>
            </w:r>
            <w:r>
              <w:rPr>
                <w:rFonts w:ascii="Tahoma"/>
                <w:sz w:val="20"/>
              </w:rPr>
              <w:t>ó</w:t>
            </w:r>
            <w:r>
              <w:rPr>
                <w:rFonts w:ascii="Tahoma"/>
                <w:sz w:val="20"/>
              </w:rPr>
              <w:t xml:space="preserve"> vezet</w:t>
            </w:r>
            <w:r>
              <w:rPr>
                <w:rFonts w:ascii="Tahoma"/>
                <w:sz w:val="20"/>
              </w:rPr>
              <w:t>é</w:t>
            </w:r>
            <w:r>
              <w:rPr>
                <w:rFonts w:ascii="Tahoma"/>
                <w:sz w:val="20"/>
              </w:rPr>
              <w:t>kneve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>
            <w:pPr>
              <w:pStyle w:val="TableParagraph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610C8" w:rsidRDefault="00B114BC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Keresztn</w:t>
            </w:r>
            <w:r>
              <w:rPr>
                <w:rFonts w:ascii="Tahoma"/>
                <w:sz w:val="20"/>
              </w:rPr>
              <w:t>é</w:t>
            </w:r>
            <w:r>
              <w:rPr>
                <w:rFonts w:ascii="Tahoma"/>
                <w:sz w:val="20"/>
              </w:rPr>
              <w:t>v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109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 w:line="360" w:lineRule="auto"/>
              <w:ind w:left="103" w:right="8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Nemzeti azonos</w:t>
            </w:r>
            <w:r>
              <w:rPr>
                <w:rFonts w:ascii="Tahoma"/>
                <w:sz w:val="20"/>
              </w:rPr>
              <w:t>í</w:t>
            </w:r>
            <w:r>
              <w:rPr>
                <w:rFonts w:ascii="Tahoma"/>
                <w:sz w:val="20"/>
              </w:rPr>
              <w:t>t</w:t>
            </w:r>
            <w:r>
              <w:rPr>
                <w:rFonts w:ascii="Tahoma"/>
                <w:sz w:val="20"/>
              </w:rPr>
              <w:t>ó</w:t>
            </w:r>
            <w:r>
              <w:rPr>
                <w:rFonts w:ascii="Tahoma"/>
                <w:sz w:val="20"/>
              </w:rPr>
              <w:t xml:space="preserve"> sz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m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0C8" w:rsidRDefault="007610C8"/>
        </w:tc>
      </w:tr>
      <w:tr w:rsidR="007610C8">
        <w:trPr>
          <w:trHeight w:hRule="exact" w:val="44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0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Ú</w:t>
            </w:r>
            <w:r>
              <w:rPr>
                <w:rFonts w:ascii="Tahoma"/>
                <w:sz w:val="20"/>
              </w:rPr>
              <w:t>t/utca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0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zsz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8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Postai ir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ny</w:t>
            </w:r>
            <w:r>
              <w:rPr>
                <w:rFonts w:ascii="Tahoma"/>
                <w:sz w:val="20"/>
              </w:rPr>
              <w:t>í</w:t>
            </w:r>
            <w:r>
              <w:rPr>
                <w:rFonts w:ascii="Tahoma"/>
                <w:sz w:val="20"/>
              </w:rPr>
              <w:t>t</w:t>
            </w:r>
            <w:r>
              <w:rPr>
                <w:rFonts w:ascii="Tahoma"/>
                <w:sz w:val="20"/>
              </w:rPr>
              <w:t>ó</w:t>
            </w:r>
            <w:r>
              <w:rPr>
                <w:rFonts w:ascii="Tahoma"/>
                <w:sz w:val="20"/>
              </w:rPr>
              <w:t>sz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m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8"/>
              <w:ind w:right="10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V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ros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llampolg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rs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g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right="10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Orsz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g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</w:tbl>
    <w:p w:rsidR="007610C8" w:rsidRDefault="007610C8">
      <w:pPr>
        <w:rPr>
          <w:rFonts w:ascii="Tahoma" w:eastAsia="Tahoma" w:hAnsi="Tahoma" w:cs="Tahoma"/>
          <w:sz w:val="20"/>
          <w:szCs w:val="20"/>
        </w:rPr>
      </w:pPr>
    </w:p>
    <w:p w:rsidR="007610C8" w:rsidRDefault="007610C8">
      <w:pPr>
        <w:spacing w:before="12"/>
        <w:rPr>
          <w:rFonts w:ascii="Tahoma" w:eastAsia="Tahoma" w:hAnsi="Tahoma" w:cs="Tahoma"/>
          <w:sz w:val="21"/>
          <w:szCs w:val="2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257"/>
        <w:gridCol w:w="2991"/>
        <w:gridCol w:w="2240"/>
      </w:tblGrid>
      <w:tr w:rsidR="007610C8">
        <w:trPr>
          <w:trHeight w:hRule="exact" w:val="3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Hely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tum (</w:t>
            </w:r>
            <w:r>
              <w:rPr>
                <w:rFonts w:ascii="Tahoma"/>
                <w:sz w:val="20"/>
              </w:rPr>
              <w:t>éééé</w:t>
            </w:r>
            <w:r>
              <w:rPr>
                <w:rFonts w:ascii="Tahoma"/>
                <w:sz w:val="20"/>
              </w:rPr>
              <w:t>-hh-nnnn)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Hely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</w:t>
            </w:r>
            <w:r>
              <w:rPr>
                <w:rFonts w:ascii="Tahoma"/>
                <w:sz w:val="20"/>
              </w:rPr>
              <w:t>á</w:t>
            </w:r>
            <w:r>
              <w:rPr>
                <w:rFonts w:ascii="Tahoma"/>
                <w:sz w:val="20"/>
              </w:rPr>
              <w:t>tum (</w:t>
            </w:r>
            <w:r>
              <w:rPr>
                <w:rFonts w:ascii="Tahoma"/>
                <w:sz w:val="20"/>
              </w:rPr>
              <w:t>éééé</w:t>
            </w:r>
            <w:r>
              <w:rPr>
                <w:rFonts w:ascii="Tahoma"/>
                <w:sz w:val="20"/>
              </w:rPr>
              <w:t>-hh-nnnn)</w:t>
            </w:r>
          </w:p>
        </w:tc>
      </w:tr>
      <w:tr w:rsidR="007610C8">
        <w:trPr>
          <w:trHeight w:hRule="exact" w:val="4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1702"/>
        </w:trPr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line="245" w:lineRule="exact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i/>
                <w:sz w:val="21"/>
              </w:rPr>
              <w:t>(Munkav</w:t>
            </w:r>
            <w:r>
              <w:rPr>
                <w:rFonts w:ascii="Tahoma"/>
                <w:i/>
                <w:sz w:val="21"/>
              </w:rPr>
              <w:t>á</w:t>
            </w:r>
            <w:r>
              <w:rPr>
                <w:rFonts w:ascii="Tahoma"/>
                <w:i/>
                <w:sz w:val="21"/>
              </w:rPr>
              <w:t>llal</w:t>
            </w:r>
            <w:r>
              <w:rPr>
                <w:rFonts w:ascii="Tahoma"/>
                <w:i/>
                <w:sz w:val="21"/>
              </w:rPr>
              <w:t>ó</w:t>
            </w:r>
            <w:r>
              <w:rPr>
                <w:rFonts w:ascii="Tahoma"/>
                <w:i/>
                <w:sz w:val="21"/>
              </w:rPr>
              <w:t xml:space="preserve"> al</w:t>
            </w:r>
            <w:r>
              <w:rPr>
                <w:rFonts w:ascii="Tahoma"/>
                <w:i/>
                <w:sz w:val="21"/>
              </w:rPr>
              <w:t>áí</w:t>
            </w:r>
            <w:r>
              <w:rPr>
                <w:rFonts w:ascii="Tahoma"/>
                <w:i/>
                <w:sz w:val="21"/>
              </w:rPr>
              <w:t>r</w:t>
            </w:r>
            <w:r>
              <w:rPr>
                <w:rFonts w:ascii="Tahoma"/>
                <w:i/>
                <w:sz w:val="21"/>
              </w:rPr>
              <w:t>á</w:t>
            </w:r>
            <w:r>
              <w:rPr>
                <w:rFonts w:ascii="Tahoma"/>
                <w:i/>
                <w:sz w:val="21"/>
              </w:rPr>
              <w:t>sa</w:t>
            </w:r>
            <w:r>
              <w:rPr>
                <w:rFonts w:ascii="Tahoma"/>
                <w:sz w:val="20"/>
              </w:rPr>
              <w:t>)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line="245" w:lineRule="exact"/>
              <w:ind w:left="10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/>
                <w:i/>
                <w:sz w:val="21"/>
              </w:rPr>
              <w:t>(Munk</w:t>
            </w:r>
            <w:r>
              <w:rPr>
                <w:rFonts w:ascii="Tahoma"/>
                <w:i/>
                <w:sz w:val="21"/>
              </w:rPr>
              <w:t>á</w:t>
            </w:r>
            <w:r>
              <w:rPr>
                <w:rFonts w:ascii="Tahoma"/>
                <w:i/>
                <w:sz w:val="21"/>
              </w:rPr>
              <w:t>ltat</w:t>
            </w:r>
            <w:r>
              <w:rPr>
                <w:rFonts w:ascii="Tahoma"/>
                <w:i/>
                <w:sz w:val="21"/>
              </w:rPr>
              <w:t>ó</w:t>
            </w:r>
            <w:r>
              <w:rPr>
                <w:rFonts w:ascii="Tahoma"/>
                <w:i/>
                <w:sz w:val="21"/>
              </w:rPr>
              <w:t xml:space="preserve"> al</w:t>
            </w:r>
            <w:r>
              <w:rPr>
                <w:rFonts w:ascii="Tahoma"/>
                <w:i/>
                <w:sz w:val="21"/>
              </w:rPr>
              <w:t>áí</w:t>
            </w:r>
            <w:r>
              <w:rPr>
                <w:rFonts w:ascii="Tahoma"/>
                <w:i/>
                <w:sz w:val="21"/>
              </w:rPr>
              <w:t>r</w:t>
            </w:r>
            <w:r>
              <w:rPr>
                <w:rFonts w:ascii="Tahoma"/>
                <w:i/>
                <w:sz w:val="21"/>
              </w:rPr>
              <w:t>á</w:t>
            </w:r>
            <w:r>
              <w:rPr>
                <w:rFonts w:ascii="Tahoma"/>
                <w:i/>
                <w:sz w:val="21"/>
              </w:rPr>
              <w:t xml:space="preserve">sa </w:t>
            </w:r>
            <w:r>
              <w:rPr>
                <w:rFonts w:ascii="Tahoma"/>
                <w:i/>
                <w:sz w:val="21"/>
              </w:rPr>
              <w:t>é</w:t>
            </w:r>
            <w:r>
              <w:rPr>
                <w:rFonts w:ascii="Tahoma"/>
                <w:i/>
                <w:sz w:val="21"/>
              </w:rPr>
              <w:t>s pecs</w:t>
            </w:r>
            <w:r>
              <w:rPr>
                <w:rFonts w:ascii="Tahoma"/>
                <w:i/>
                <w:sz w:val="21"/>
              </w:rPr>
              <w:t>é</w:t>
            </w:r>
            <w:r>
              <w:rPr>
                <w:rFonts w:ascii="Tahoma"/>
                <w:i/>
                <w:sz w:val="21"/>
              </w:rPr>
              <w:t>tje)</w:t>
            </w:r>
          </w:p>
        </w:tc>
      </w:tr>
    </w:tbl>
    <w:p w:rsidR="007610C8" w:rsidRDefault="007610C8">
      <w:pPr>
        <w:spacing w:before="1"/>
        <w:rPr>
          <w:rFonts w:ascii="Tahoma" w:eastAsia="Tahoma" w:hAnsi="Tahoma" w:cs="Tahoma"/>
          <w:sz w:val="7"/>
          <w:szCs w:val="7"/>
        </w:rPr>
      </w:pPr>
    </w:p>
    <w:p w:rsidR="007610C8" w:rsidRDefault="00B114BC">
      <w:pPr>
        <w:pStyle w:val="BodyText"/>
        <w:spacing w:line="225" w:lineRule="auto"/>
        <w:ind w:right="293"/>
      </w:pPr>
      <w:r>
        <w:t>Ezennel igazoljuk, hogy ez a nyilatkozat teljes és pontos. Az alulírott munkáltató ezennel igazolja, hogy a fent említett munkavállaló az ő alkalmazottja. Az adatvédelmi törvény előírásainak megfelelően egyúttal felhívjuk az aláíró figyelmét, hogy az űrlapon megadott válaszok kizárólag a határátlépés szükségességének igazolására használhatók.</w:t>
      </w:r>
    </w:p>
    <w:sectPr w:rsidR="007610C8">
      <w:type w:val="continuous"/>
      <w:pgSz w:w="11910" w:h="16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10C8"/>
    <w:rsid w:val="007610C8"/>
    <w:rsid w:val="00955908"/>
    <w:rsid w:val="00B114BC"/>
    <w:rsid w:val="00E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7433CE9-B8AB-4C2B-87C0-D232F95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14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CD048E177D438DBD129D1B71EDDE" ma:contentTypeVersion="2" ma:contentTypeDescription="Een nieuw document maken." ma:contentTypeScope="" ma:versionID="5ef9bdb87a8d61436f0ccf0d7adcb597">
  <xsd:schema xmlns:xsd="http://www.w3.org/2001/XMLSchema" xmlns:xs="http://www.w3.org/2001/XMLSchema" xmlns:p="http://schemas.microsoft.com/office/2006/metadata/properties" xmlns:ns2="af5af0dc-7d1a-4442-8224-521d52b7f926" targetNamespace="http://schemas.microsoft.com/office/2006/metadata/properties" ma:root="true" ma:fieldsID="aa4238c5bcff21d76307ff2eb38009af" ns2:_="">
    <xsd:import namespace="af5af0dc-7d1a-4442-8224-521d52b7f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f0dc-7d1a-4442-8224-521d52b7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3F9A7-6532-42C9-9808-890D4A690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80E2D-C9F9-43EC-9A28-74F534527FC4}"/>
</file>

<file path=customXml/itemProps3.xml><?xml version="1.0" encoding="utf-8"?>
<ds:datastoreItem xmlns:ds="http://schemas.openxmlformats.org/officeDocument/2006/customXml" ds:itemID="{C31B87C5-1CED-4975-94CA-BC8B140008D1}"/>
</file>

<file path=customXml/itemProps4.xml><?xml version="1.0" encoding="utf-8"?>
<ds:datastoreItem xmlns:ds="http://schemas.openxmlformats.org/officeDocument/2006/customXml" ds:itemID="{3F92F4F1-D913-4940-A778-1595DD0000CD}"/>
</file>

<file path=docProps/app.xml><?xml version="1.0" encoding="utf-8"?>
<Properties xmlns="http://schemas.openxmlformats.org/officeDocument/2006/extended-properties" xmlns:vt="http://schemas.openxmlformats.org/officeDocument/2006/docPropsVTypes">
  <Template>C8EBAA1F.dotm</Template>
  <TotalTime>0</TotalTime>
  <Pages>1</Pages>
  <Words>120</Words>
  <Characters>846</Characters>
  <Application>Microsoft Office Word</Application>
  <DocSecurity>0</DocSecurity>
  <Lines>75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Snelvertaler.nl/Fasttranslator.com</Company>
  <LinksUpToDate>false</LinksUpToDate>
  <CharactersWithSpaces>938</CharactersWithSpaces>
  <SharedDoc>false</SharedDoc>
  <HyperlinkBase>http://www.fasttranslator.com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Snelvertaler.nl/Fasttranslator.com</dc:creator>
  <dc:description>http://www.snelvertaler.nl _x000d_
http://www.snelvertaler.be _x000d_
http://www.schnelluebersetzer.de _x000d_
http://www.fasttranslator.co.uk _x000d_
http://www.hurtigoversaetter.dk _x000d_
http://www.snabboversattare.se _x000d_
http://www.fasttranslator.com _x000d_
http://www.traduzionirapide.it _x000d_
http://www.traducteurrapide.be _x000d_
http://www.traducteurrapide.fr _x000d_
http://www.snabboversattare.se _x000d_
http://www.tolkdirect.nl _x000d_
</dc:description>
  <cp:lastModifiedBy>Loubna Bekkaoui</cp:lastModifiedBy>
  <cp:revision>2</cp:revision>
  <dcterms:created xsi:type="dcterms:W3CDTF">2020-04-06T09:27:00Z</dcterms:created>
  <dcterms:modified xsi:type="dcterms:W3CDTF">2020-04-06T09:27:00Z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2020-04-03T00:00:00Z</vt:filetime>
  </property>
  <property fmtid="{D5CDD505-2E9C-101B-9397-08002B2CF9AE}" pid="5" name="ContentTypeId">
    <vt:lpwstr>0x0101000711CD048E177D438DBD129D1B71EDDE</vt:lpwstr>
  </property>
</Properties>
</file>