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C8" w:rsidRDefault="00B114BC">
      <w:pPr>
        <w:spacing w:before="49"/>
        <w:ind w:left="140" w:right="498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/>
          <w:sz w:val="18"/>
        </w:rPr>
        <w:t>Версия</w:t>
      </w:r>
      <w:r>
        <w:rPr>
          <w:rFonts w:ascii="Times New Roman"/>
          <w:sz w:val="18"/>
        </w:rPr>
        <w:t xml:space="preserve"> 1.0 - 20200318</w:t>
      </w:r>
    </w:p>
    <w:p w:rsidR="007610C8" w:rsidRDefault="007610C8" w:rsidP="00B114BC">
      <w:pPr>
        <w:rPr>
          <w:rFonts w:ascii="Times New Roman" w:eastAsia="Times New Roman" w:hAnsi="Times New Roman" w:cs="Times New Roman"/>
        </w:rPr>
      </w:pPr>
    </w:p>
    <w:p w:rsidR="00B114BC" w:rsidRDefault="004C3CE9" w:rsidP="00B114BC">
      <w:pPr>
        <w:spacing w:line="1214" w:lineRule="exac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63.25pt;margin-top:1.8pt;width:150.8pt;height:51.4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B114BC" w:rsidRPr="00B114BC" w:rsidRDefault="00B114BC">
                  <w:pPr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/>
                      <w:sz w:val="24"/>
                    </w:rPr>
                    <w:t>Федерална обществена служба</w:t>
                  </w:r>
                </w:p>
                <w:p w:rsidR="00B114BC" w:rsidRPr="00E544C5" w:rsidRDefault="00B114BC">
                  <w:pPr>
                    <w:rPr>
                      <w:rFonts w:ascii="Tahoma" w:hAnsi="Tahoma" w:cs="Tahoma"/>
                      <w:b/>
                      <w:sz w:val="24"/>
                    </w:rPr>
                  </w:pPr>
                  <w:r>
                    <w:rPr>
                      <w:rFonts w:ascii="Tahoma" w:hAnsi="Tahoma"/>
                      <w:b/>
                      <w:sz w:val="24"/>
                    </w:rPr>
                    <w:t>„Заетост, труд и социално договаряне“</w:t>
                  </w:r>
                </w:p>
              </w:txbxContent>
            </v:textbox>
          </v:shape>
        </w:pict>
      </w:r>
      <w:r w:rsidR="00E544C5">
        <w:rPr>
          <w:rFonts w:ascii="Times New Roman" w:hAnsi="Times New Roman"/>
          <w:noProof/>
          <w:sz w:val="20"/>
          <w:szCs w:val="20"/>
          <w:lang w:val="nl-BE" w:eastAsia="nl-BE"/>
        </w:rPr>
        <w:drawing>
          <wp:inline distT="0" distB="0" distL="0" distR="0">
            <wp:extent cx="2530588" cy="7711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588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0C8" w:rsidRDefault="007610C8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7610C8" w:rsidRDefault="004C3CE9">
      <w:pPr>
        <w:spacing w:line="890" w:lineRule="exac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pict>
          <v:shape id="_x0000_s1029" type="#_x0000_t202" style="width:527.2pt;height:44.55pt;mso-left-percent:-10001;mso-top-percent:-10001;mso-position-horizontal:absolute;mso-position-horizontal-relative:char;mso-position-vertical:absolute;mso-position-vertical-relative:line;mso-left-percent:-10001;mso-top-percent:-10001" filled="f" strokeweight=".84pt">
            <v:textbox inset="0,0,0,0">
              <w:txbxContent>
                <w:p w:rsidR="00B114BC" w:rsidRDefault="00B114BC">
                  <w:pPr>
                    <w:spacing w:before="233"/>
                    <w:ind w:left="1922"/>
                    <w:rPr>
                      <w:rFonts w:ascii="Tahoma" w:eastAsia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/>
                      <w:b/>
                      <w:sz w:val="28"/>
                    </w:rPr>
                    <w:t>Декларация</w:t>
                  </w:r>
                  <w:r>
                    <w:rPr>
                      <w:rFonts w:ascii="Tahoma"/>
                      <w:b/>
                      <w:sz w:val="28"/>
                    </w:rPr>
                    <w:t xml:space="preserve">, </w:t>
                  </w:r>
                  <w:r>
                    <w:rPr>
                      <w:rFonts w:ascii="Tahoma"/>
                      <w:b/>
                      <w:sz w:val="28"/>
                    </w:rPr>
                    <w:t>удостоверяваща</w:t>
                  </w:r>
                  <w:r>
                    <w:rPr>
                      <w:rFonts w:ascii="Tahoma"/>
                      <w:b/>
                      <w:sz w:val="28"/>
                    </w:rPr>
                    <w:t xml:space="preserve"> </w:t>
                  </w:r>
                  <w:r>
                    <w:rPr>
                      <w:rFonts w:ascii="Tahoma"/>
                      <w:b/>
                      <w:sz w:val="28"/>
                    </w:rPr>
                    <w:t>необходимостта</w:t>
                  </w:r>
                  <w:r>
                    <w:rPr>
                      <w:rFonts w:ascii="Tahoma"/>
                      <w:b/>
                      <w:sz w:val="28"/>
                    </w:rPr>
                    <w:t xml:space="preserve"> </w:t>
                  </w:r>
                  <w:r>
                    <w:rPr>
                      <w:rFonts w:ascii="Tahoma"/>
                      <w:b/>
                      <w:sz w:val="28"/>
                    </w:rPr>
                    <w:t>от</w:t>
                  </w:r>
                  <w:r>
                    <w:rPr>
                      <w:rFonts w:ascii="Tahoma"/>
                      <w:b/>
                      <w:sz w:val="28"/>
                    </w:rPr>
                    <w:t xml:space="preserve"> </w:t>
                  </w:r>
                  <w:r>
                    <w:rPr>
                      <w:rFonts w:ascii="Tahoma"/>
                      <w:b/>
                      <w:sz w:val="28"/>
                    </w:rPr>
                    <w:t>преминаване</w:t>
                  </w:r>
                  <w:r>
                    <w:rPr>
                      <w:rFonts w:ascii="Tahoma"/>
                      <w:b/>
                      <w:sz w:val="28"/>
                    </w:rPr>
                    <w:t xml:space="preserve"> </w:t>
                  </w:r>
                  <w:r>
                    <w:rPr>
                      <w:rFonts w:ascii="Tahoma"/>
                      <w:b/>
                      <w:sz w:val="28"/>
                    </w:rPr>
                    <w:t>на</w:t>
                  </w:r>
                  <w:r>
                    <w:rPr>
                      <w:rFonts w:ascii="Tahoma"/>
                      <w:b/>
                      <w:sz w:val="28"/>
                    </w:rPr>
                    <w:t xml:space="preserve"> </w:t>
                  </w:r>
                  <w:r>
                    <w:rPr>
                      <w:rFonts w:ascii="Tahoma"/>
                      <w:b/>
                      <w:sz w:val="28"/>
                    </w:rPr>
                    <w:t>границата</w:t>
                  </w:r>
                </w:p>
              </w:txbxContent>
            </v:textbox>
          </v:shape>
        </w:pict>
      </w:r>
    </w:p>
    <w:p w:rsidR="007610C8" w:rsidRDefault="007610C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7610C8" w:rsidRDefault="00B114BC">
      <w:pPr>
        <w:pStyle w:val="BodyText"/>
        <w:spacing w:before="110" w:line="223" w:lineRule="auto"/>
        <w:ind w:right="498"/>
      </w:pPr>
      <w:r>
        <w:t>Настоящият формуляр, издаден от белгийското правителство, се предоставя на работодателя в удостоверение на трудовото правоотношение със съответния работник/служител. Настоящата декларация служи като доказателство за необходимостта от преминаване на границата поради ситуацията с разпространението на COVID-19.</w:t>
      </w:r>
    </w:p>
    <w:p w:rsidR="007610C8" w:rsidRDefault="007610C8">
      <w:pPr>
        <w:spacing w:before="4"/>
        <w:rPr>
          <w:rFonts w:ascii="Tahoma" w:eastAsia="Tahoma" w:hAnsi="Tahoma" w:cs="Tahoma"/>
          <w:sz w:val="19"/>
          <w:szCs w:val="19"/>
        </w:rPr>
      </w:pPr>
    </w:p>
    <w:p w:rsidR="007610C8" w:rsidRDefault="00B114BC">
      <w:pPr>
        <w:pStyle w:val="Heading1"/>
        <w:ind w:right="498"/>
      </w:pPr>
      <w:r>
        <w:t>Информация за работодателя</w:t>
      </w:r>
    </w:p>
    <w:p w:rsidR="007610C8" w:rsidRDefault="007610C8">
      <w:pPr>
        <w:rPr>
          <w:rFonts w:ascii="Tahoma" w:eastAsia="Tahoma" w:hAnsi="Tahoma" w:cs="Tahoma"/>
          <w:sz w:val="10"/>
          <w:szCs w:val="1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1"/>
        <w:gridCol w:w="3294"/>
        <w:gridCol w:w="890"/>
        <w:gridCol w:w="2091"/>
        <w:gridCol w:w="2093"/>
      </w:tblGrid>
      <w:tr w:rsidR="007610C8">
        <w:trPr>
          <w:trHeight w:hRule="exact" w:val="732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1" w:line="360" w:lineRule="auto"/>
              <w:ind w:left="103" w:right="5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Наименование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на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дружеството</w:t>
            </w:r>
            <w:r>
              <w:rPr>
                <w:rFonts w:ascii="Tahoma"/>
                <w:sz w:val="20"/>
              </w:rPr>
              <w:t xml:space="preserve"> (</w:t>
            </w:r>
            <w:r>
              <w:rPr>
                <w:rFonts w:ascii="Tahoma"/>
                <w:sz w:val="20"/>
              </w:rPr>
              <w:t>търговско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наименование</w:t>
            </w:r>
            <w:r>
              <w:rPr>
                <w:rFonts w:ascii="Tahoma"/>
                <w:sz w:val="20"/>
              </w:rPr>
              <w:t>)</w:t>
            </w:r>
          </w:p>
        </w:tc>
        <w:tc>
          <w:tcPr>
            <w:tcW w:w="8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</w:tr>
      <w:tr w:rsidR="007610C8">
        <w:trPr>
          <w:trHeight w:hRule="exact" w:val="734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4" w:line="357" w:lineRule="auto"/>
              <w:ind w:left="103" w:right="61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Фамилно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име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на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представителя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>
            <w:pPr>
              <w:pStyle w:val="TableParagraph"/>
              <w:spacing w:before="3"/>
              <w:rPr>
                <w:rFonts w:ascii="Tahoma" w:eastAsia="Tahoma" w:hAnsi="Tahoma" w:cs="Tahoma"/>
                <w:sz w:val="15"/>
                <w:szCs w:val="15"/>
              </w:rPr>
            </w:pPr>
          </w:p>
          <w:p w:rsidR="007610C8" w:rsidRDefault="00B114BC">
            <w:pPr>
              <w:pStyle w:val="TableParagraph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Собствено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име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</w:tr>
      <w:tr w:rsidR="007610C8">
        <w:trPr>
          <w:trHeight w:hRule="exact" w:val="44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40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Улица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40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Номер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</w:tr>
      <w:tr w:rsidR="007610C8">
        <w:trPr>
          <w:trHeight w:hRule="exact" w:val="444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37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Пощенски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код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37"/>
              <w:ind w:left="44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Град</w:t>
            </w:r>
            <w:r>
              <w:rPr>
                <w:rFonts w:ascii="Tahoma"/>
                <w:sz w:val="20"/>
              </w:rPr>
              <w:t>/</w:t>
            </w:r>
            <w:r>
              <w:rPr>
                <w:rFonts w:ascii="Tahoma"/>
                <w:sz w:val="20"/>
              </w:rPr>
              <w:t>Село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</w:tr>
      <w:tr w:rsidR="007610C8">
        <w:trPr>
          <w:trHeight w:hRule="exact" w:val="444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37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Тел</w:t>
            </w:r>
            <w:r>
              <w:rPr>
                <w:rFonts w:ascii="Tahoma"/>
                <w:sz w:val="20"/>
              </w:rPr>
              <w:t xml:space="preserve">. </w:t>
            </w:r>
            <w:r>
              <w:rPr>
                <w:rFonts w:ascii="Tahoma"/>
                <w:sz w:val="20"/>
              </w:rPr>
              <w:t>номер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10C8" w:rsidRDefault="007610C8"/>
        </w:tc>
      </w:tr>
    </w:tbl>
    <w:p w:rsidR="007610C8" w:rsidRDefault="007610C8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7610C8" w:rsidRDefault="00B114BC">
      <w:pPr>
        <w:spacing w:before="59"/>
        <w:ind w:left="140" w:right="498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Информация за работника/служителя</w:t>
      </w:r>
    </w:p>
    <w:p w:rsidR="007610C8" w:rsidRDefault="007610C8">
      <w:pPr>
        <w:rPr>
          <w:rFonts w:ascii="Tahoma" w:eastAsia="Tahoma" w:hAnsi="Tahoma" w:cs="Tahoma"/>
          <w:sz w:val="10"/>
          <w:szCs w:val="1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3361"/>
        <w:gridCol w:w="907"/>
        <w:gridCol w:w="2067"/>
        <w:gridCol w:w="2050"/>
      </w:tblGrid>
      <w:tr w:rsidR="007610C8">
        <w:trPr>
          <w:trHeight w:hRule="exact" w:val="73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1" w:line="360" w:lineRule="auto"/>
              <w:ind w:left="103" w:right="5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Фамилно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име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на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служителя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>
            <w:pPr>
              <w:pStyle w:val="TableParagraph"/>
              <w:rPr>
                <w:rFonts w:ascii="Tahoma" w:eastAsia="Tahoma" w:hAnsi="Tahoma" w:cs="Tahoma"/>
                <w:sz w:val="15"/>
                <w:szCs w:val="15"/>
              </w:rPr>
            </w:pPr>
          </w:p>
          <w:p w:rsidR="007610C8" w:rsidRDefault="00B114BC">
            <w:pPr>
              <w:pStyle w:val="TableParagraph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Собствено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име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</w:tr>
      <w:tr w:rsidR="007610C8">
        <w:trPr>
          <w:trHeight w:hRule="exact" w:val="109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1" w:line="360" w:lineRule="auto"/>
              <w:ind w:left="103" w:right="83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Национален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идентификационен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номер</w:t>
            </w:r>
            <w:r>
              <w:rPr>
                <w:rFonts w:ascii="Tahoma"/>
                <w:sz w:val="20"/>
              </w:rPr>
              <w:t xml:space="preserve"> (</w:t>
            </w:r>
            <w:r>
              <w:rPr>
                <w:rFonts w:ascii="Tahoma"/>
                <w:sz w:val="20"/>
              </w:rPr>
              <w:t>ЕГН</w:t>
            </w:r>
            <w:r>
              <w:rPr>
                <w:rFonts w:ascii="Tahoma"/>
                <w:sz w:val="20"/>
              </w:rPr>
              <w:t>)</w:t>
            </w:r>
          </w:p>
        </w:tc>
        <w:tc>
          <w:tcPr>
            <w:tcW w:w="6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0C8" w:rsidRDefault="007610C8"/>
        </w:tc>
      </w:tr>
      <w:tr w:rsidR="007610C8">
        <w:trPr>
          <w:trHeight w:hRule="exact" w:val="446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40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Улица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40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Номер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</w:tr>
      <w:tr w:rsidR="007610C8">
        <w:trPr>
          <w:trHeight w:hRule="exact" w:val="445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38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Пощенски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код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38"/>
              <w:ind w:right="10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Град</w:t>
            </w:r>
            <w:r>
              <w:rPr>
                <w:rFonts w:ascii="Tahoma"/>
                <w:sz w:val="20"/>
              </w:rPr>
              <w:t>/</w:t>
            </w:r>
            <w:r>
              <w:rPr>
                <w:rFonts w:ascii="Tahoma"/>
                <w:sz w:val="20"/>
              </w:rPr>
              <w:t>Село</w:t>
            </w:r>
          </w:p>
        </w:tc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</w:tr>
      <w:tr w:rsidR="007610C8">
        <w:trPr>
          <w:trHeight w:hRule="exact" w:val="44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37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Националност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37"/>
              <w:ind w:right="103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Държава</w:t>
            </w:r>
          </w:p>
        </w:tc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</w:tr>
    </w:tbl>
    <w:p w:rsidR="007610C8" w:rsidRDefault="007610C8">
      <w:pPr>
        <w:rPr>
          <w:rFonts w:ascii="Tahoma" w:eastAsia="Tahoma" w:hAnsi="Tahoma" w:cs="Tahoma"/>
          <w:sz w:val="20"/>
          <w:szCs w:val="20"/>
        </w:rPr>
      </w:pPr>
    </w:p>
    <w:p w:rsidR="007610C8" w:rsidRDefault="007610C8">
      <w:pPr>
        <w:spacing w:before="12"/>
        <w:rPr>
          <w:rFonts w:ascii="Tahoma" w:eastAsia="Tahoma" w:hAnsi="Tahoma" w:cs="Tahoma"/>
          <w:sz w:val="21"/>
          <w:szCs w:val="21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2257"/>
        <w:gridCol w:w="2991"/>
        <w:gridCol w:w="2240"/>
      </w:tblGrid>
      <w:tr w:rsidR="007610C8">
        <w:trPr>
          <w:trHeight w:hRule="exact" w:val="37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1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Място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1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Дата</w:t>
            </w:r>
            <w:r>
              <w:rPr>
                <w:rFonts w:ascii="Tahoma"/>
                <w:sz w:val="20"/>
              </w:rPr>
              <w:t xml:space="preserve"> (</w:t>
            </w:r>
            <w:r>
              <w:rPr>
                <w:rFonts w:ascii="Tahoma"/>
                <w:sz w:val="20"/>
              </w:rPr>
              <w:t>дд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z w:val="20"/>
              </w:rPr>
              <w:t>мм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z w:val="20"/>
              </w:rPr>
              <w:t>гггг</w:t>
            </w:r>
            <w:r>
              <w:rPr>
                <w:rFonts w:ascii="Tahoma"/>
                <w:sz w:val="20"/>
              </w:rPr>
              <w:t>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1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Място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1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Дата</w:t>
            </w:r>
            <w:r>
              <w:rPr>
                <w:rFonts w:ascii="Tahoma"/>
                <w:sz w:val="20"/>
              </w:rPr>
              <w:t xml:space="preserve"> (</w:t>
            </w:r>
            <w:r>
              <w:rPr>
                <w:rFonts w:ascii="Tahoma"/>
                <w:sz w:val="20"/>
              </w:rPr>
              <w:t>дд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z w:val="20"/>
              </w:rPr>
              <w:t>мм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z w:val="20"/>
              </w:rPr>
              <w:t>гггг</w:t>
            </w:r>
            <w:r>
              <w:rPr>
                <w:rFonts w:ascii="Tahoma"/>
                <w:sz w:val="20"/>
              </w:rPr>
              <w:t>)</w:t>
            </w:r>
          </w:p>
        </w:tc>
      </w:tr>
      <w:tr w:rsidR="007610C8">
        <w:trPr>
          <w:trHeight w:hRule="exact" w:val="44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</w:tr>
      <w:tr w:rsidR="007610C8">
        <w:trPr>
          <w:trHeight w:hRule="exact" w:val="1702"/>
        </w:trPr>
        <w:tc>
          <w:tcPr>
            <w:tcW w:w="5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line="245" w:lineRule="exact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i/>
                <w:sz w:val="21"/>
              </w:rPr>
              <w:t>(</w:t>
            </w:r>
            <w:r>
              <w:rPr>
                <w:rFonts w:ascii="Tahoma"/>
                <w:i/>
                <w:sz w:val="21"/>
              </w:rPr>
              <w:t>Подпис</w:t>
            </w:r>
            <w:r>
              <w:rPr>
                <w:rFonts w:ascii="Tahoma"/>
                <w:i/>
                <w:sz w:val="21"/>
              </w:rPr>
              <w:t xml:space="preserve"> </w:t>
            </w:r>
            <w:r>
              <w:rPr>
                <w:rFonts w:ascii="Tahoma"/>
                <w:i/>
                <w:sz w:val="21"/>
              </w:rPr>
              <w:t>на</w:t>
            </w:r>
            <w:r>
              <w:rPr>
                <w:rFonts w:ascii="Tahoma"/>
                <w:i/>
                <w:sz w:val="21"/>
              </w:rPr>
              <w:t xml:space="preserve"> </w:t>
            </w:r>
            <w:r>
              <w:rPr>
                <w:rFonts w:ascii="Tahoma"/>
                <w:i/>
                <w:sz w:val="21"/>
              </w:rPr>
              <w:t>работника</w:t>
            </w:r>
            <w:r>
              <w:rPr>
                <w:rFonts w:ascii="Tahoma"/>
                <w:i/>
                <w:sz w:val="21"/>
              </w:rPr>
              <w:t>/</w:t>
            </w:r>
            <w:r>
              <w:rPr>
                <w:rFonts w:ascii="Tahoma"/>
                <w:i/>
                <w:sz w:val="21"/>
              </w:rPr>
              <w:t>служителя</w:t>
            </w:r>
            <w:r>
              <w:rPr>
                <w:rFonts w:ascii="Tahoma"/>
                <w:sz w:val="20"/>
              </w:rPr>
              <w:t>)</w:t>
            </w:r>
          </w:p>
        </w:tc>
        <w:tc>
          <w:tcPr>
            <w:tcW w:w="5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line="245" w:lineRule="exact"/>
              <w:ind w:left="103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/>
                <w:i/>
                <w:sz w:val="21"/>
              </w:rPr>
              <w:t>(</w:t>
            </w:r>
            <w:r>
              <w:rPr>
                <w:rFonts w:ascii="Tahoma"/>
                <w:i/>
                <w:sz w:val="21"/>
              </w:rPr>
              <w:t>Подпис</w:t>
            </w:r>
            <w:r>
              <w:rPr>
                <w:rFonts w:ascii="Tahoma"/>
                <w:i/>
                <w:sz w:val="21"/>
              </w:rPr>
              <w:t xml:space="preserve"> </w:t>
            </w:r>
            <w:r>
              <w:rPr>
                <w:rFonts w:ascii="Tahoma"/>
                <w:i/>
                <w:sz w:val="21"/>
              </w:rPr>
              <w:t>и</w:t>
            </w:r>
            <w:r>
              <w:rPr>
                <w:rFonts w:ascii="Tahoma"/>
                <w:i/>
                <w:sz w:val="21"/>
              </w:rPr>
              <w:t xml:space="preserve"> </w:t>
            </w:r>
            <w:r>
              <w:rPr>
                <w:rFonts w:ascii="Tahoma"/>
                <w:i/>
                <w:sz w:val="21"/>
              </w:rPr>
              <w:t>печат</w:t>
            </w:r>
            <w:r>
              <w:rPr>
                <w:rFonts w:ascii="Tahoma"/>
                <w:i/>
                <w:sz w:val="21"/>
              </w:rPr>
              <w:t xml:space="preserve"> </w:t>
            </w:r>
            <w:r>
              <w:rPr>
                <w:rFonts w:ascii="Tahoma"/>
                <w:i/>
                <w:sz w:val="21"/>
              </w:rPr>
              <w:t>на</w:t>
            </w:r>
            <w:r>
              <w:rPr>
                <w:rFonts w:ascii="Tahoma"/>
                <w:i/>
                <w:sz w:val="21"/>
              </w:rPr>
              <w:t xml:space="preserve"> </w:t>
            </w:r>
            <w:r>
              <w:rPr>
                <w:rFonts w:ascii="Tahoma"/>
                <w:i/>
                <w:sz w:val="21"/>
              </w:rPr>
              <w:t>работодателя</w:t>
            </w:r>
            <w:r>
              <w:rPr>
                <w:rFonts w:ascii="Tahoma"/>
                <w:i/>
                <w:sz w:val="21"/>
              </w:rPr>
              <w:t>)</w:t>
            </w:r>
          </w:p>
        </w:tc>
      </w:tr>
    </w:tbl>
    <w:p w:rsidR="007610C8" w:rsidRDefault="007610C8">
      <w:pPr>
        <w:spacing w:before="1"/>
        <w:rPr>
          <w:rFonts w:ascii="Tahoma" w:eastAsia="Tahoma" w:hAnsi="Tahoma" w:cs="Tahoma"/>
          <w:sz w:val="7"/>
          <w:szCs w:val="7"/>
        </w:rPr>
      </w:pPr>
    </w:p>
    <w:p w:rsidR="007610C8" w:rsidRDefault="00B114BC">
      <w:pPr>
        <w:pStyle w:val="BodyText"/>
        <w:spacing w:line="225" w:lineRule="auto"/>
        <w:ind w:right="293"/>
      </w:pPr>
      <w:r>
        <w:t>Потвърждава се, че настоящата декларация съдържа пълна и точна информация. С настоящото, долуподписаният работодател декларира, че горепосоченият служител е нает от него/нея. В съответствие със законовите разпоредби относно защитата на данните, с настоящото долуподписаните се уведомяват, че предоставените в настоящия формуляр отговори могат да бъдат използвани само като доказателство за необходимостта от преминаване на границата.</w:t>
      </w:r>
    </w:p>
    <w:sectPr w:rsidR="007610C8">
      <w:type w:val="continuous"/>
      <w:pgSz w:w="11910" w:h="16840"/>
      <w:pgMar w:top="6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610C8"/>
    <w:rsid w:val="004C3CE9"/>
    <w:rsid w:val="007610C8"/>
    <w:rsid w:val="00B114BC"/>
    <w:rsid w:val="00E5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27433CE9-B8AB-4C2B-87C0-D232F95D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Tahoma" w:eastAsia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7"/>
      <w:ind w:left="14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1CD048E177D438DBD129D1B71EDDE" ma:contentTypeVersion="2" ma:contentTypeDescription="Een nieuw document maken." ma:contentTypeScope="" ma:versionID="5ef9bdb87a8d61436f0ccf0d7adcb597">
  <xsd:schema xmlns:xsd="http://www.w3.org/2001/XMLSchema" xmlns:xs="http://www.w3.org/2001/XMLSchema" xmlns:p="http://schemas.microsoft.com/office/2006/metadata/properties" xmlns:ns2="af5af0dc-7d1a-4442-8224-521d52b7f926" targetNamespace="http://schemas.microsoft.com/office/2006/metadata/properties" ma:root="true" ma:fieldsID="aa4238c5bcff21d76307ff2eb38009af" ns2:_="">
    <xsd:import namespace="af5af0dc-7d1a-4442-8224-521d52b7f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af0dc-7d1a-4442-8224-521d52b7f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DD3F87-C773-4C3A-80A8-A6CE289C0B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3ABD8D-435D-4C99-B874-0353E3E65C2F}"/>
</file>

<file path=customXml/itemProps3.xml><?xml version="1.0" encoding="utf-8"?>
<ds:datastoreItem xmlns:ds="http://schemas.openxmlformats.org/officeDocument/2006/customXml" ds:itemID="{81828EC6-F765-4580-B504-BABB5BD470DF}"/>
</file>

<file path=customXml/itemProps4.xml><?xml version="1.0" encoding="utf-8"?>
<ds:datastoreItem xmlns:ds="http://schemas.openxmlformats.org/officeDocument/2006/customXml" ds:itemID="{5C641031-247D-454A-A13E-B81B72E2EC0D}"/>
</file>

<file path=docProps/app.xml><?xml version="1.0" encoding="utf-8"?>
<Properties xmlns="http://schemas.openxmlformats.org/officeDocument/2006/extended-properties" xmlns:vt="http://schemas.openxmlformats.org/officeDocument/2006/docPropsVTypes">
  <Template>C8EBAA1F.dotm</Template>
  <TotalTime>0</TotalTime>
  <Pages>1</Pages>
  <Words>149</Words>
  <Characters>1068</Characters>
  <Application>Microsoft Office Word</Application>
  <DocSecurity>0</DocSecurity>
  <Lines>84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Snelvertaler.nl/Fasttranslator.com</Company>
  <LinksUpToDate>false</LinksUpToDate>
  <CharactersWithSpaces>1189</CharactersWithSpaces>
  <SharedDoc>false</SharedDoc>
  <HyperlinkBase>http://www.fasttranslator.com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Snelvertaler.nl/Fasttranslator.com</dc:creator>
  <dc:description>http://www.snelvertaler.nl _x000d_
http://www.snelvertaler.be _x000d_
http://www.schnelluebersetzer.de _x000d_
http://www.fasttranslator.co.uk _x000d_
http://www.hurtigoversaetter.dk _x000d_
http://www.snabboversattare.se _x000d_
http://www.fasttranslator.com _x000d_
http://www.traduzionirapide.it _x000d_
http://www.traducteurrapide.be _x000d_
http://www.traducteurrapide.fr _x000d_
http://www.snabboversattare.se _x000d_
http://www.tolkdirect.nl _x000d_
</dc:description>
  <cp:lastModifiedBy>Loubna Bekkaoui</cp:lastModifiedBy>
  <cp:revision>2</cp:revision>
  <dcterms:created xsi:type="dcterms:W3CDTF">2020-04-06T09:27:00Z</dcterms:created>
  <dcterms:modified xsi:type="dcterms:W3CDTF">2020-04-06T09:27:00Z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voor Office 365</vt:lpwstr>
  </property>
  <property fmtid="{D5CDD505-2E9C-101B-9397-08002B2CF9AE}" pid="4" name="LastSaved">
    <vt:filetime>2020-04-03T00:00:00Z</vt:filetime>
  </property>
  <property fmtid="{D5CDD505-2E9C-101B-9397-08002B2CF9AE}" pid="5" name="ContentTypeId">
    <vt:lpwstr>0x0101000711CD048E177D438DBD129D1B71EDDE</vt:lpwstr>
  </property>
</Properties>
</file>