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3D" w:rsidRPr="00BE13E3" w:rsidRDefault="00BE13E3" w:rsidP="00042F3D">
      <w:pPr>
        <w:pStyle w:val="Title"/>
        <w:pBdr>
          <w:bottom w:val="single" w:sz="6" w:space="1" w:color="auto"/>
        </w:pBdr>
        <w:rPr>
          <w:lang w:val="bg-BG"/>
        </w:rPr>
      </w:pPr>
      <w:bookmarkStart w:id="0" w:name="_GoBack"/>
      <w:bookmarkEnd w:id="0"/>
      <w:r>
        <w:rPr>
          <w:lang w:val="bg-BG"/>
        </w:rPr>
        <w:t>Декларация за съгласие</w:t>
      </w:r>
    </w:p>
    <w:p w:rsidR="004923E0" w:rsidRPr="005D5747" w:rsidRDefault="005D5747" w:rsidP="00042F3D">
      <w:pPr>
        <w:pStyle w:val="Title"/>
        <w:pBdr>
          <w:bottom w:val="single" w:sz="6" w:space="1" w:color="auto"/>
        </w:pBdr>
        <w:rPr>
          <w:lang w:val="bg-BG"/>
        </w:rPr>
      </w:pPr>
      <w:r>
        <w:rPr>
          <w:lang w:val="bg-BG"/>
        </w:rPr>
        <w:t>Измерване на температура и тестване за коронавирус при назначаване в</w:t>
      </w:r>
      <w:r w:rsidR="000B66FC" w:rsidRPr="005D5747">
        <w:rPr>
          <w:lang w:val="bg-BG"/>
        </w:rPr>
        <w:t xml:space="preserve"> </w:t>
      </w:r>
      <w:r w:rsidR="0049324A">
        <w:rPr>
          <w:lang w:val="bg-BG"/>
        </w:rPr>
        <w:t xml:space="preserve">предприятие от </w:t>
      </w:r>
      <w:r w:rsidR="0009016A">
        <w:rPr>
          <w:lang w:val="bg-BG"/>
        </w:rPr>
        <w:t>селско</w:t>
      </w:r>
      <w:r w:rsidR="0049324A">
        <w:rPr>
          <w:lang w:val="bg-BG"/>
        </w:rPr>
        <w:t xml:space="preserve">то </w:t>
      </w:r>
      <w:r w:rsidR="0009016A">
        <w:rPr>
          <w:lang w:val="bg-BG"/>
        </w:rPr>
        <w:t>стопанс</w:t>
      </w:r>
      <w:r w:rsidR="0049324A">
        <w:rPr>
          <w:lang w:val="bg-BG"/>
        </w:rPr>
        <w:t>тв</w:t>
      </w:r>
      <w:r w:rsidR="0009016A">
        <w:rPr>
          <w:lang w:val="bg-BG"/>
        </w:rPr>
        <w:t>о</w:t>
      </w:r>
      <w:r w:rsidR="00640485">
        <w:rPr>
          <w:lang w:val="bg-BG"/>
        </w:rPr>
        <w:t xml:space="preserve"> и градинарс</w:t>
      </w:r>
      <w:r w:rsidR="0049324A">
        <w:rPr>
          <w:lang w:val="bg-BG"/>
        </w:rPr>
        <w:t>твото</w:t>
      </w:r>
      <w:r w:rsidR="00640485">
        <w:rPr>
          <w:lang w:val="bg-BG"/>
        </w:rPr>
        <w:t xml:space="preserve"> </w:t>
      </w:r>
    </w:p>
    <w:p w:rsidR="00042F3D" w:rsidRPr="005D5747" w:rsidRDefault="00042F3D" w:rsidP="00042F3D">
      <w:pPr>
        <w:rPr>
          <w:lang w:val="bg-BG"/>
        </w:rPr>
      </w:pPr>
    </w:p>
    <w:p w:rsidR="000B66FC" w:rsidRPr="005D5747" w:rsidRDefault="000B66FC">
      <w:pPr>
        <w:rPr>
          <w:lang w:val="bg-BG"/>
        </w:rPr>
      </w:pPr>
    </w:p>
    <w:p w:rsidR="000B66FC" w:rsidRPr="005D5747" w:rsidRDefault="000B66FC">
      <w:pPr>
        <w:rPr>
          <w:lang w:val="bg-BG"/>
        </w:rPr>
      </w:pPr>
    </w:p>
    <w:p w:rsidR="000B66FC" w:rsidRPr="00640485" w:rsidRDefault="00640485">
      <w:pPr>
        <w:rPr>
          <w:lang w:val="bg-BG"/>
        </w:rPr>
      </w:pPr>
      <w:r>
        <w:rPr>
          <w:lang w:val="bg-BG"/>
        </w:rPr>
        <w:t>Предвид настоящ</w:t>
      </w:r>
      <w:r w:rsidR="0049324A">
        <w:rPr>
          <w:lang w:val="bg-BG"/>
        </w:rPr>
        <w:t>ия развой в</w:t>
      </w:r>
      <w:r>
        <w:rPr>
          <w:lang w:val="bg-BG"/>
        </w:rPr>
        <w:t xml:space="preserve"> разпространението на коронавирус </w:t>
      </w:r>
      <w:r>
        <w:rPr>
          <w:lang w:val="en-GB"/>
        </w:rPr>
        <w:t>Covid</w:t>
      </w:r>
      <w:r w:rsidRPr="00640485">
        <w:rPr>
          <w:lang w:val="bg-BG"/>
        </w:rPr>
        <w:t>-</w:t>
      </w:r>
      <w:r>
        <w:rPr>
          <w:lang w:val="bg-BG"/>
        </w:rPr>
        <w:t>19</w:t>
      </w:r>
    </w:p>
    <w:p w:rsidR="000B66FC" w:rsidRPr="0009016A" w:rsidRDefault="00640485">
      <w:pPr>
        <w:rPr>
          <w:lang w:val="bg-BG"/>
        </w:rPr>
      </w:pPr>
      <w:r>
        <w:rPr>
          <w:lang w:val="bg-BG"/>
        </w:rPr>
        <w:t xml:space="preserve">Предвид </w:t>
      </w:r>
      <w:r w:rsidR="0009016A">
        <w:rPr>
          <w:lang w:val="bg-BG"/>
        </w:rPr>
        <w:t>споразумението между социалните партньори в компетентната съвместна комисия на селскостопанския и градинарския сектор, препоръчващо измерван</w:t>
      </w:r>
      <w:r w:rsidR="003E11E7">
        <w:rPr>
          <w:lang w:val="bg-BG"/>
        </w:rPr>
        <w:t>е</w:t>
      </w:r>
      <w:r w:rsidR="0009016A">
        <w:rPr>
          <w:lang w:val="bg-BG"/>
        </w:rPr>
        <w:t xml:space="preserve"> на температурата и тестове за коронавирус в определени ситуации</w:t>
      </w:r>
    </w:p>
    <w:p w:rsidR="0009016A" w:rsidRPr="0009016A" w:rsidRDefault="00972141">
      <w:pPr>
        <w:rPr>
          <w:lang w:val="bg-BG"/>
        </w:rPr>
      </w:pPr>
      <w:r>
        <w:rPr>
          <w:lang w:val="bg-BG"/>
        </w:rPr>
        <w:t>Предвид изискванията на местната полиция</w:t>
      </w:r>
      <w:r w:rsidR="0009016A">
        <w:rPr>
          <w:lang w:val="bg-BG"/>
        </w:rPr>
        <w:t>, препоръчваща измерван</w:t>
      </w:r>
      <w:r w:rsidR="00863239">
        <w:rPr>
          <w:lang w:val="bg-BG"/>
        </w:rPr>
        <w:t>е</w:t>
      </w:r>
      <w:r w:rsidR="0009016A">
        <w:rPr>
          <w:lang w:val="bg-BG"/>
        </w:rPr>
        <w:t xml:space="preserve"> на температурата и тестове за коронавирус в определени ситуации в областта на селското стопанство и градинарството</w:t>
      </w:r>
    </w:p>
    <w:p w:rsidR="00031429" w:rsidRPr="0049324A" w:rsidRDefault="00972141">
      <w:pPr>
        <w:rPr>
          <w:lang w:val="bg-BG"/>
        </w:rPr>
      </w:pPr>
      <w:r>
        <w:rPr>
          <w:lang w:val="bg-BG"/>
        </w:rPr>
        <w:t>Предвид безопасността на работника, неговите колеги работници и работодателя, както и предвид необходимостта от извършване на дейността в предприятието</w:t>
      </w:r>
      <w:r w:rsidR="00863239">
        <w:rPr>
          <w:lang w:val="bg-BG"/>
        </w:rPr>
        <w:t xml:space="preserve"> без прекъсвания</w:t>
      </w:r>
    </w:p>
    <w:p w:rsidR="000B66FC" w:rsidRPr="0049324A" w:rsidRDefault="000B66FC">
      <w:pPr>
        <w:rPr>
          <w:lang w:val="bg-BG"/>
        </w:rPr>
      </w:pPr>
    </w:p>
    <w:p w:rsidR="00031429" w:rsidRPr="0049324A" w:rsidRDefault="00640485">
      <w:pPr>
        <w:rPr>
          <w:lang w:val="bg-BG"/>
        </w:rPr>
      </w:pPr>
      <w:r>
        <w:rPr>
          <w:lang w:val="bg-BG"/>
        </w:rPr>
        <w:t>Работникът</w:t>
      </w:r>
      <w:r w:rsidR="000B66FC" w:rsidRPr="0049324A">
        <w:rPr>
          <w:lang w:val="bg-BG"/>
        </w:rPr>
        <w:t>, [</w:t>
      </w:r>
      <w:r>
        <w:rPr>
          <w:lang w:val="bg-BG"/>
        </w:rPr>
        <w:t>име</w:t>
      </w:r>
      <w:r w:rsidR="000B66FC" w:rsidRPr="0049324A">
        <w:rPr>
          <w:lang w:val="bg-BG"/>
        </w:rPr>
        <w:t xml:space="preserve">]………………………………………………., </w:t>
      </w:r>
      <w:r>
        <w:rPr>
          <w:lang w:val="bg-BG"/>
        </w:rPr>
        <w:t>назначен в предприятие</w:t>
      </w:r>
      <w:r w:rsidR="000B66FC" w:rsidRPr="0049324A">
        <w:rPr>
          <w:lang w:val="bg-BG"/>
        </w:rPr>
        <w:t xml:space="preserve"> [</w:t>
      </w:r>
      <w:r>
        <w:rPr>
          <w:lang w:val="bg-BG"/>
        </w:rPr>
        <w:t>име на предприятието</w:t>
      </w:r>
      <w:r w:rsidR="000B66FC" w:rsidRPr="0049324A">
        <w:rPr>
          <w:lang w:val="bg-BG"/>
        </w:rPr>
        <w:t xml:space="preserve">]…………………………………………………….., </w:t>
      </w:r>
      <w:r>
        <w:rPr>
          <w:lang w:val="bg-BG"/>
        </w:rPr>
        <w:t xml:space="preserve">работещ под надзора на ръководител </w:t>
      </w:r>
      <w:r w:rsidR="000B66FC" w:rsidRPr="0049324A">
        <w:rPr>
          <w:lang w:val="bg-BG"/>
        </w:rPr>
        <w:t>[</w:t>
      </w:r>
      <w:r>
        <w:rPr>
          <w:lang w:val="bg-BG"/>
        </w:rPr>
        <w:t>име</w:t>
      </w:r>
      <w:r w:rsidR="000B66FC" w:rsidRPr="0049324A">
        <w:rPr>
          <w:lang w:val="bg-BG"/>
        </w:rPr>
        <w:t xml:space="preserve">]………………………………………………………………….., </w:t>
      </w:r>
      <w:r>
        <w:rPr>
          <w:lang w:val="bg-BG"/>
        </w:rPr>
        <w:t xml:space="preserve">декларира, че ще се подлага на измерване на температурата преди назначаването </w:t>
      </w:r>
      <w:r w:rsidR="007F6DD6">
        <w:rPr>
          <w:lang w:val="bg-BG"/>
        </w:rPr>
        <w:t xml:space="preserve">си </w:t>
      </w:r>
      <w:r>
        <w:rPr>
          <w:lang w:val="bg-BG"/>
        </w:rPr>
        <w:t>и ежедневно за периода на назначението</w:t>
      </w:r>
      <w:r w:rsidR="00031429" w:rsidRPr="0049324A">
        <w:rPr>
          <w:lang w:val="bg-BG"/>
        </w:rPr>
        <w:t>.</w:t>
      </w:r>
    </w:p>
    <w:p w:rsidR="000B66FC" w:rsidRPr="00640485" w:rsidRDefault="00640485">
      <w:pPr>
        <w:rPr>
          <w:lang w:val="bg-BG"/>
        </w:rPr>
      </w:pPr>
      <w:r>
        <w:rPr>
          <w:lang w:val="bg-BG"/>
        </w:rPr>
        <w:t>В случай че измерването покаже чувствително</w:t>
      </w:r>
      <w:r w:rsidR="00602401">
        <w:rPr>
          <w:lang w:val="bg-BG"/>
        </w:rPr>
        <w:t xml:space="preserve"> </w:t>
      </w:r>
      <w:r w:rsidRPr="0049324A">
        <w:rPr>
          <w:lang w:val="bg-BG"/>
        </w:rPr>
        <w:t xml:space="preserve">– </w:t>
      </w:r>
      <w:r>
        <w:rPr>
          <w:lang w:val="bg-BG"/>
        </w:rPr>
        <w:t>по преценка на ръководителя</w:t>
      </w:r>
      <w:r w:rsidRPr="0049324A">
        <w:rPr>
          <w:lang w:val="bg-BG"/>
        </w:rPr>
        <w:t xml:space="preserve"> – </w:t>
      </w:r>
      <w:r w:rsidR="00602401">
        <w:rPr>
          <w:lang w:val="bg-BG"/>
        </w:rPr>
        <w:t xml:space="preserve">повишаване </w:t>
      </w:r>
      <w:r>
        <w:rPr>
          <w:lang w:val="bg-BG"/>
        </w:rPr>
        <w:t>на температурата</w:t>
      </w:r>
      <w:r w:rsidR="000B66FC" w:rsidRPr="0049324A">
        <w:rPr>
          <w:lang w:val="bg-BG"/>
        </w:rPr>
        <w:t xml:space="preserve">, </w:t>
      </w:r>
      <w:r>
        <w:rPr>
          <w:lang w:val="bg-BG"/>
        </w:rPr>
        <w:t>ръководителят е длъжен да пренасочи съответното лице към лекар за тест за коронавирус.</w:t>
      </w:r>
    </w:p>
    <w:p w:rsidR="007C3EE9" w:rsidRPr="00640485" w:rsidRDefault="00640485" w:rsidP="007C3EE9">
      <w:pPr>
        <w:rPr>
          <w:lang w:val="bg-BG"/>
        </w:rPr>
      </w:pPr>
      <w:r>
        <w:rPr>
          <w:lang w:val="bg-BG"/>
        </w:rPr>
        <w:t>Работникът няма право да отказва нито измерване на температурата, нито евентуален тест за коронавирус. При отказ работодателят има право да прекрати трудовия договор и да изведе подписаното лице от евентуално предоставената му квартира.</w:t>
      </w:r>
    </w:p>
    <w:p w:rsidR="000B66FC" w:rsidRPr="00640485" w:rsidRDefault="000B66FC">
      <w:pPr>
        <w:rPr>
          <w:lang w:val="bg-BG"/>
        </w:rPr>
      </w:pPr>
    </w:p>
    <w:p w:rsidR="00042F3D" w:rsidRPr="00640485" w:rsidRDefault="00042F3D">
      <w:pPr>
        <w:rPr>
          <w:lang w:val="bg-BG"/>
        </w:rPr>
      </w:pPr>
    </w:p>
    <w:p w:rsidR="00042F3D" w:rsidRPr="00640485" w:rsidRDefault="00640485">
      <w:pPr>
        <w:rPr>
          <w:lang w:val="bg-BG"/>
        </w:rPr>
      </w:pPr>
      <w:r>
        <w:rPr>
          <w:lang w:val="bg-BG"/>
        </w:rPr>
        <w:t>Подписаният декларира, че е съгласен с горното.</w:t>
      </w:r>
    </w:p>
    <w:p w:rsidR="00042F3D" w:rsidRPr="00640485" w:rsidRDefault="00640485">
      <w:pPr>
        <w:rPr>
          <w:lang w:val="bg-BG"/>
        </w:rPr>
      </w:pPr>
      <w:r>
        <w:rPr>
          <w:lang w:val="bg-BG"/>
        </w:rPr>
        <w:t>Работник</w:t>
      </w:r>
      <w:r w:rsidR="00042F3D">
        <w:tab/>
      </w:r>
      <w:r w:rsidR="00042F3D">
        <w:tab/>
      </w:r>
      <w:r w:rsidR="00042F3D">
        <w:tab/>
      </w:r>
      <w:r w:rsidR="00042F3D">
        <w:tab/>
      </w:r>
      <w:r w:rsidR="00042F3D">
        <w:tab/>
      </w:r>
      <w:r w:rsidR="00042F3D">
        <w:tab/>
      </w:r>
      <w:r w:rsidR="00042F3D">
        <w:tab/>
      </w:r>
      <w:r w:rsidR="00042F3D">
        <w:tab/>
      </w:r>
      <w:r>
        <w:rPr>
          <w:lang w:val="bg-BG"/>
        </w:rPr>
        <w:t>Ръководител</w:t>
      </w:r>
    </w:p>
    <w:sectPr w:rsidR="00042F3D" w:rsidRPr="0064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E73D0"/>
    <w:multiLevelType w:val="hybridMultilevel"/>
    <w:tmpl w:val="D7F4574E"/>
    <w:lvl w:ilvl="0" w:tplc="A92EEF32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FC"/>
    <w:rsid w:val="00031429"/>
    <w:rsid w:val="00042F3D"/>
    <w:rsid w:val="0009016A"/>
    <w:rsid w:val="000B66FC"/>
    <w:rsid w:val="003E11E7"/>
    <w:rsid w:val="003E597B"/>
    <w:rsid w:val="004637C4"/>
    <w:rsid w:val="004923E0"/>
    <w:rsid w:val="0049324A"/>
    <w:rsid w:val="005D5747"/>
    <w:rsid w:val="00602401"/>
    <w:rsid w:val="00640485"/>
    <w:rsid w:val="00793B0F"/>
    <w:rsid w:val="007C3EE9"/>
    <w:rsid w:val="007F6DD6"/>
    <w:rsid w:val="00863239"/>
    <w:rsid w:val="008F4ED4"/>
    <w:rsid w:val="00972141"/>
    <w:rsid w:val="00A32F6E"/>
    <w:rsid w:val="00A65C9D"/>
    <w:rsid w:val="00BE13E3"/>
    <w:rsid w:val="00D729DF"/>
    <w:rsid w:val="00E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8F2A1-CC4F-45D2-88CB-07EA04F2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FC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042F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42F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2F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1CD048E177D438DBD129D1B71EDDE" ma:contentTypeVersion="4" ma:contentTypeDescription="Een nieuw document maken." ma:contentTypeScope="" ma:versionID="5d496bfd40c272faf0322061a1663650">
  <xsd:schema xmlns:xsd="http://www.w3.org/2001/XMLSchema" xmlns:xs="http://www.w3.org/2001/XMLSchema" xmlns:p="http://schemas.microsoft.com/office/2006/metadata/properties" xmlns:ns2="af5af0dc-7d1a-4442-8224-521d52b7f926" xmlns:ns3="6530e862-13f7-462f-b21d-f8515484089b" targetNamespace="http://schemas.microsoft.com/office/2006/metadata/properties" ma:root="true" ma:fieldsID="5fd50e9680b23ae72f29856be9ada655" ns2:_="" ns3:_="">
    <xsd:import namespace="af5af0dc-7d1a-4442-8224-521d52b7f926"/>
    <xsd:import namespace="6530e862-13f7-462f-b21d-f85154840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af0dc-7d1a-4442-8224-521d52b7f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0e862-13f7-462f-b21d-f85154840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21610-6AC0-41D9-94AB-6272E2995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af0dc-7d1a-4442-8224-521d52b7f926"/>
    <ds:schemaRef ds:uri="6530e862-13f7-462f-b21d-f85154840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B871E-27C7-4394-AD1E-67CDEC9E3F5C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6530e862-13f7-462f-b21d-f8515484089b"/>
    <ds:schemaRef ds:uri="http://schemas.microsoft.com/office/infopath/2007/PartnerControls"/>
    <ds:schemaRef ds:uri="http://schemas.openxmlformats.org/package/2006/metadata/core-properties"/>
    <ds:schemaRef ds:uri="af5af0dc-7d1a-4442-8224-521d52b7f92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D05B1B-85DB-4544-827F-B28A904E61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F95647F2.dotm</Template>
  <TotalTime>0</TotalTime>
  <Pages>1</Pages>
  <Words>196</Words>
  <Characters>1372</Characters>
  <Application>Microsoft Office Word</Application>
  <DocSecurity>0</DocSecurity>
  <Lines>32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Snelvertaler.nl/Fasttranslator.com</Company>
  <LinksUpToDate>false</LinksUpToDate>
  <CharactersWithSpaces>1567</CharactersWithSpaces>
  <SharedDoc>false</SharedDoc>
  <HyperlinkBase>http://www.fasttranslator.com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Snelvertaler.nl/Fasttranslator.com</dc:title>
  <dc:subject>Snelvertaler.nl/Fasttranslator.com</dc:subject>
  <dc:creator>Snelvertaler.nl/Fasttranslator.com</dc:creator>
  <cp:keywords>Snelvertaler.nl/Fasttranslator.com</cp:keywords>
  <dc:description>http://www.snelvertaler.nl _x000d_
http://www.snelvertaler.be _x000d_
http://www.schnelluebersetzer.de _x000d_
http://www.fasttranslator.co.uk _x000d_
http://www.hurtigoversaetter.dk _x000d_
http://www.snabboversattare.se _x000d_
http://www.fasttranslator.com _x000d_
http://www.traduzionirapide.it _x000d_
http://www.traducteurrapide.be _x000d_
http://www.traducteurrapide.fr _x000d_
http://www.snabboversattare.se _x000d_
http://www.tolkdirect.nl _x000d_
</dc:description>
  <cp:lastModifiedBy>Loubna Bekkaoui</cp:lastModifiedBy>
  <cp:revision>2</cp:revision>
  <cp:lastPrinted>2020-08-07T12:36:00Z</cp:lastPrinted>
  <dcterms:created xsi:type="dcterms:W3CDTF">2020-08-11T14:01:00Z</dcterms:created>
  <dcterms:modified xsi:type="dcterms:W3CDTF">2020-08-11T14:01:00Z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0x0101000711CD048E177D438DBD129D1B71EDDE</vt:lpwstr>
  </property>
</Properties>
</file>