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C9331" w14:textId="227CA2D8" w:rsidR="00FF1526" w:rsidRDefault="008D2FBD" w:rsidP="00965D17">
      <w:pPr>
        <w:pStyle w:val="Titel"/>
      </w:pPr>
      <w:r>
        <w:t>Socio-economische m</w:t>
      </w:r>
      <w:r w:rsidR="00FF1526">
        <w:t>otivering aanvraag economische migratie</w:t>
      </w:r>
    </w:p>
    <w:p w14:paraId="2D8CEC2A" w14:textId="455791F3" w:rsidR="008D2FBD" w:rsidRDefault="008D2FBD" w:rsidP="00965D17">
      <w:r>
        <w:t xml:space="preserve">Bedrijfsleider: </w:t>
      </w:r>
      <w:r w:rsidR="006D0611">
        <w:t>[NAAM]</w:t>
      </w:r>
    </w:p>
    <w:p w14:paraId="5ADB73DF" w14:textId="3B6824E3" w:rsidR="00965D17" w:rsidRDefault="008D2FBD" w:rsidP="00965D17">
      <w:r>
        <w:t>Bedrijfsgegevens</w:t>
      </w:r>
      <w:r w:rsidR="00781686">
        <w:t xml:space="preserve"> </w:t>
      </w:r>
      <w:r w:rsidR="006D0611">
        <w:t>:</w:t>
      </w:r>
      <w:r w:rsidR="00EF08A7">
        <w:t xml:space="preserve"> </w:t>
      </w:r>
      <w:r w:rsidR="001A2DFA">
        <w:t>[</w:t>
      </w:r>
      <w:sdt>
        <w:sdtPr>
          <w:alias w:val="Adres, postcode, plaats:"/>
          <w:tag w:val="Adres, postcode, plaats:"/>
          <w:id w:val="-593780209"/>
          <w:placeholder>
            <w:docPart w:val="FF2B4C7AF55A4EA9AD64D9E80AB9B669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413B50">
            <w:rPr>
              <w:lang w:bidi="nl-NL"/>
            </w:rPr>
            <w:t>Adres, postcode plaats</w:t>
          </w:r>
        </w:sdtContent>
      </w:sdt>
      <w:r w:rsidR="00965D17">
        <w:rPr>
          <w:lang w:bidi="nl-NL"/>
        </w:rPr>
        <w:t> | </w:t>
      </w:r>
      <w:sdt>
        <w:sdtPr>
          <w:alias w:val="Telefoon:"/>
          <w:tag w:val="Telefoon:"/>
          <w:id w:val="-1416317146"/>
          <w:placeholder>
            <w:docPart w:val="657C00D90C2443D6B1F973CF288282B9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965D17">
            <w:rPr>
              <w:lang w:bidi="nl-NL"/>
            </w:rPr>
            <w:t>Telefoon</w:t>
          </w:r>
        </w:sdtContent>
      </w:sdt>
      <w:r w:rsidR="00965D17">
        <w:rPr>
          <w:lang w:bidi="nl-NL"/>
        </w:rPr>
        <w:t> | </w:t>
      </w:r>
      <w:sdt>
        <w:sdtPr>
          <w:alias w:val="E-mail:"/>
          <w:tag w:val="E-mail:"/>
          <w:id w:val="-391963670"/>
          <w:placeholder>
            <w:docPart w:val="A08BF54E5F5B40B19A95CAE9A651D19F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965D17">
            <w:rPr>
              <w:lang w:bidi="nl-NL"/>
            </w:rPr>
            <w:t>E-mail</w:t>
          </w:r>
        </w:sdtContent>
      </w:sdt>
      <w:r w:rsidR="001A2DFA">
        <w:t>]</w:t>
      </w:r>
    </w:p>
    <w:p w14:paraId="5F3E82C1" w14:textId="77777777" w:rsidR="00EF08A7" w:rsidRPr="00EF08A7" w:rsidRDefault="00881580" w:rsidP="00965D17">
      <w:pPr>
        <w:pStyle w:val="Datum"/>
        <w:rPr>
          <w:b w:val="0"/>
          <w:bCs w:val="0"/>
        </w:rPr>
      </w:pPr>
      <w:r w:rsidRPr="00EF08A7">
        <w:rPr>
          <w:b w:val="0"/>
          <w:bCs w:val="0"/>
        </w:rPr>
        <w:t>Beoogde werknemer:</w:t>
      </w:r>
      <w:r w:rsidR="006D0611" w:rsidRPr="00EF08A7">
        <w:rPr>
          <w:b w:val="0"/>
          <w:bCs w:val="0"/>
        </w:rPr>
        <w:t xml:space="preserve"> [NAAM]</w:t>
      </w:r>
    </w:p>
    <w:p w14:paraId="1B3C47B3" w14:textId="77777777" w:rsidR="00EF08A7" w:rsidRPr="00EF08A7" w:rsidRDefault="00EF08A7" w:rsidP="00965D17">
      <w:pPr>
        <w:pStyle w:val="Datum"/>
        <w:rPr>
          <w:b w:val="0"/>
          <w:bCs w:val="0"/>
        </w:rPr>
      </w:pPr>
    </w:p>
    <w:p w14:paraId="2FF92B06" w14:textId="3E1599CF" w:rsidR="00965D17" w:rsidRPr="00EF08A7" w:rsidRDefault="0054195C" w:rsidP="00965D17">
      <w:pPr>
        <w:pStyle w:val="Datum"/>
        <w:rPr>
          <w:b w:val="0"/>
          <w:bCs w:val="0"/>
        </w:rPr>
      </w:pPr>
      <w:sdt>
        <w:sdtPr>
          <w:rPr>
            <w:b w:val="0"/>
            <w:bCs w:val="0"/>
          </w:rPr>
          <w:alias w:val="Datum:"/>
          <w:tag w:val="Datum:"/>
          <w:id w:val="273684408"/>
          <w:placeholder>
            <w:docPart w:val="FC93A799521B48E0BE2C51933D89DB19"/>
          </w:placeholder>
          <w:temporary/>
          <w:showingPlcHdr/>
          <w15:appearance w15:val="hidden"/>
        </w:sdtPr>
        <w:sdtEndPr/>
        <w:sdtContent>
          <w:r w:rsidR="00965D17" w:rsidRPr="00EF08A7">
            <w:rPr>
              <w:b w:val="0"/>
              <w:bCs w:val="0"/>
              <w:lang w:bidi="nl-NL"/>
            </w:rPr>
            <w:t>Datum</w:t>
          </w:r>
        </w:sdtContent>
      </w:sdt>
      <w:r w:rsidR="009D3E05" w:rsidRPr="00EF08A7">
        <w:rPr>
          <w:b w:val="0"/>
          <w:bCs w:val="0"/>
        </w:rPr>
        <w:t xml:space="preserve"> aanvraag</w:t>
      </w:r>
      <w:r w:rsidR="00EF08A7" w:rsidRPr="00EF08A7">
        <w:rPr>
          <w:b w:val="0"/>
          <w:bCs w:val="0"/>
        </w:rPr>
        <w:t xml:space="preserve">: </w:t>
      </w:r>
      <w:r w:rsidR="009466DE">
        <w:rPr>
          <w:b w:val="0"/>
          <w:bCs w:val="0"/>
        </w:rPr>
        <w:t>[datum]</w:t>
      </w:r>
    </w:p>
    <w:p w14:paraId="5ACA16F7" w14:textId="77777777" w:rsidR="009D3E05" w:rsidRPr="009D3E05" w:rsidRDefault="009D3E05" w:rsidP="00976DA2">
      <w:pPr>
        <w:pStyle w:val="Adres"/>
      </w:pPr>
    </w:p>
    <w:sdt>
      <w:sdtPr>
        <w:alias w:val="Naam geadresseerde:"/>
        <w:tag w:val="Naam geadresseerde:"/>
        <w:id w:val="329652792"/>
        <w:placeholder>
          <w:docPart w:val="4B84FFBABB2F4D6BB13CBD842B8219D0"/>
        </w:placeholder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04F45D13" w14:textId="6AF48852" w:rsidR="00965D17" w:rsidRDefault="000E5F40" w:rsidP="00965D17">
          <w:pPr>
            <w:pStyle w:val="Adres"/>
          </w:pPr>
          <w:r>
            <w:t>Departement WSE</w:t>
          </w:r>
        </w:p>
      </w:sdtContent>
    </w:sdt>
    <w:p w14:paraId="0907E7AB" w14:textId="0F4F3010" w:rsidR="000E5F40" w:rsidRPr="000E5F40" w:rsidRDefault="000E5F40" w:rsidP="000E5F40">
      <w:pPr>
        <w:pStyle w:val="Adres"/>
      </w:pPr>
      <w:r>
        <w:t xml:space="preserve">Dienst Economische Migratie </w:t>
      </w:r>
    </w:p>
    <w:p w14:paraId="04480BA5" w14:textId="77777777" w:rsidR="00294D23" w:rsidRDefault="000E5F40" w:rsidP="00294D23">
      <w:pPr>
        <w:pStyle w:val="Adres"/>
        <w:spacing w:after="120" w:line="240" w:lineRule="auto"/>
        <w:rPr>
          <w:lang w:val="nl-BE"/>
        </w:rPr>
      </w:pPr>
      <w:r w:rsidRPr="00CA01FD">
        <w:rPr>
          <w:lang w:val="nl-BE"/>
        </w:rPr>
        <w:t>Koning Albert II laan 35 bus 20</w:t>
      </w:r>
    </w:p>
    <w:p w14:paraId="466DFABA" w14:textId="77777777" w:rsidR="00294D23" w:rsidRDefault="00294D23" w:rsidP="00294D23">
      <w:pPr>
        <w:pStyle w:val="Adres"/>
        <w:spacing w:after="120" w:line="240" w:lineRule="auto"/>
        <w:rPr>
          <w:lang w:val="nl-BE"/>
        </w:rPr>
      </w:pPr>
    </w:p>
    <w:p w14:paraId="6812023B" w14:textId="5AF364C7" w:rsidR="00294D23" w:rsidRDefault="000E5F40" w:rsidP="00294D23">
      <w:pPr>
        <w:pStyle w:val="Adres"/>
        <w:spacing w:after="120" w:line="240" w:lineRule="auto"/>
        <w:rPr>
          <w:lang w:val="nl-BE"/>
        </w:rPr>
      </w:pPr>
      <w:r w:rsidRPr="00CA01FD">
        <w:rPr>
          <w:lang w:val="nl-BE"/>
        </w:rPr>
        <w:t>3500 Hasselt</w:t>
      </w:r>
    </w:p>
    <w:p w14:paraId="2CDB0556" w14:textId="005C1804" w:rsidR="00965D17" w:rsidRDefault="00965D17" w:rsidP="00965D17">
      <w:pPr>
        <w:pStyle w:val="Aanhef"/>
        <w:rPr>
          <w:lang w:bidi="nl-NL"/>
        </w:rPr>
      </w:pPr>
      <w:r>
        <w:rPr>
          <w:lang w:bidi="nl-NL"/>
        </w:rPr>
        <w:t>Geachte</w:t>
      </w:r>
      <w:r w:rsidR="005D27BC">
        <w:rPr>
          <w:lang w:bidi="nl-NL"/>
        </w:rPr>
        <w:t>,</w:t>
      </w:r>
    </w:p>
    <w:p w14:paraId="1D674F58" w14:textId="5D566571" w:rsidR="005D27BC" w:rsidRDefault="005D27BC" w:rsidP="005D27BC">
      <w:pPr>
        <w:rPr>
          <w:lang w:bidi="nl-NL"/>
        </w:rPr>
      </w:pPr>
      <w:r>
        <w:rPr>
          <w:lang w:bidi="nl-NL"/>
        </w:rPr>
        <w:t xml:space="preserve">Als bedrijfsleider van </w:t>
      </w:r>
      <w:r w:rsidR="00CA01FD">
        <w:rPr>
          <w:lang w:bidi="nl-NL"/>
        </w:rPr>
        <w:t>[</w:t>
      </w:r>
      <w:r w:rsidR="001F5096">
        <w:rPr>
          <w:lang w:bidi="nl-NL"/>
        </w:rPr>
        <w:fldChar w:fldCharType="begin"/>
      </w:r>
      <w:r w:rsidR="001F5096">
        <w:rPr>
          <w:lang w:bidi="nl-NL"/>
        </w:rPr>
        <w:instrText xml:space="preserve"> FILLIN  bedrijfsnaam  \* MERGEFORMAT </w:instrText>
      </w:r>
      <w:r w:rsidR="001F5096">
        <w:rPr>
          <w:lang w:bidi="nl-NL"/>
        </w:rPr>
        <w:fldChar w:fldCharType="end"/>
      </w:r>
      <w:r w:rsidR="001F5096">
        <w:rPr>
          <w:lang w:bidi="nl-NL"/>
        </w:rPr>
        <w:fldChar w:fldCharType="begin"/>
      </w:r>
      <w:r w:rsidR="001F5096">
        <w:rPr>
          <w:lang w:bidi="nl-NL"/>
        </w:rPr>
        <w:instrText xml:space="preserve"> FILLIN  bedrijfsnaam  \* MERGEFORMAT </w:instrText>
      </w:r>
      <w:r w:rsidR="001F5096">
        <w:rPr>
          <w:lang w:bidi="nl-NL"/>
        </w:rPr>
        <w:fldChar w:fldCharType="separate"/>
      </w:r>
      <w:r w:rsidR="001F5096">
        <w:rPr>
          <w:lang w:bidi="nl-NL"/>
        </w:rPr>
        <w:t>typ je bedrijfsnaam</w:t>
      </w:r>
      <w:r w:rsidR="001F5096">
        <w:rPr>
          <w:lang w:bidi="nl-NL"/>
        </w:rPr>
        <w:fldChar w:fldCharType="end"/>
      </w:r>
      <w:r w:rsidR="00CA01FD">
        <w:rPr>
          <w:lang w:bidi="nl-NL"/>
        </w:rPr>
        <w:t>]</w:t>
      </w:r>
      <w:r w:rsidR="001F5096">
        <w:rPr>
          <w:lang w:bidi="nl-NL"/>
        </w:rPr>
        <w:t xml:space="preserve"> </w:t>
      </w:r>
      <w:r>
        <w:rPr>
          <w:lang w:bidi="nl-NL"/>
        </w:rPr>
        <w:t xml:space="preserve">baat ik al </w:t>
      </w:r>
      <w:r w:rsidR="001F5096">
        <w:rPr>
          <w:lang w:bidi="nl-NL"/>
        </w:rPr>
        <w:fldChar w:fldCharType="begin"/>
      </w:r>
      <w:r w:rsidR="001F5096">
        <w:rPr>
          <w:lang w:bidi="nl-NL"/>
        </w:rPr>
        <w:instrText xml:space="preserve"> FILLIN  aantal  \* MERGEFORMAT </w:instrText>
      </w:r>
      <w:r w:rsidR="001F5096">
        <w:rPr>
          <w:lang w:bidi="nl-NL"/>
        </w:rPr>
        <w:fldChar w:fldCharType="separate"/>
      </w:r>
      <w:r w:rsidR="001F5096">
        <w:rPr>
          <w:lang w:bidi="nl-NL"/>
        </w:rPr>
        <w:t>(aantal)</w:t>
      </w:r>
      <w:r w:rsidR="001F5096">
        <w:rPr>
          <w:lang w:bidi="nl-NL"/>
        </w:rPr>
        <w:fldChar w:fldCharType="end"/>
      </w:r>
      <w:r>
        <w:rPr>
          <w:lang w:bidi="nl-NL"/>
        </w:rPr>
        <w:t xml:space="preserve"> jaren een land/tuinbouwbedrijf uit.  Op dit moment hebben we</w:t>
      </w:r>
      <w:r w:rsidR="001F5096">
        <w:rPr>
          <w:lang w:bidi="nl-NL"/>
        </w:rPr>
        <w:t xml:space="preserve"> </w:t>
      </w:r>
      <w:r w:rsidR="001F5096">
        <w:rPr>
          <w:lang w:bidi="nl-NL"/>
        </w:rPr>
        <w:fldChar w:fldCharType="begin"/>
      </w:r>
      <w:r w:rsidR="001F5096">
        <w:rPr>
          <w:lang w:bidi="nl-NL"/>
        </w:rPr>
        <w:instrText xml:space="preserve"> FILLIN  aantal  \* MERGEFORMAT </w:instrText>
      </w:r>
      <w:r w:rsidR="001F5096">
        <w:rPr>
          <w:lang w:bidi="nl-NL"/>
        </w:rPr>
        <w:fldChar w:fldCharType="separate"/>
      </w:r>
      <w:r w:rsidR="001F5096">
        <w:rPr>
          <w:lang w:bidi="nl-NL"/>
        </w:rPr>
        <w:t>(aantal)</w:t>
      </w:r>
      <w:r w:rsidR="001F5096">
        <w:rPr>
          <w:lang w:bidi="nl-NL"/>
        </w:rPr>
        <w:fldChar w:fldCharType="end"/>
      </w:r>
      <w:r>
        <w:rPr>
          <w:lang w:bidi="nl-NL"/>
        </w:rPr>
        <w:t xml:space="preserve"> mensen in dienst waarvan</w:t>
      </w:r>
      <w:r w:rsidR="001F5096">
        <w:rPr>
          <w:lang w:bidi="nl-NL"/>
        </w:rPr>
        <w:t xml:space="preserve">  </w:t>
      </w:r>
      <w:r w:rsidR="001F5096">
        <w:rPr>
          <w:lang w:bidi="nl-NL"/>
        </w:rPr>
        <w:fldChar w:fldCharType="begin"/>
      </w:r>
      <w:r w:rsidR="001F5096">
        <w:rPr>
          <w:lang w:bidi="nl-NL"/>
        </w:rPr>
        <w:instrText xml:space="preserve"> FILLIN  aantal  \* MERGEFORMAT </w:instrText>
      </w:r>
      <w:r w:rsidR="001F5096">
        <w:rPr>
          <w:lang w:bidi="nl-NL"/>
        </w:rPr>
        <w:fldChar w:fldCharType="separate"/>
      </w:r>
      <w:r w:rsidR="001F5096">
        <w:rPr>
          <w:lang w:bidi="nl-NL"/>
        </w:rPr>
        <w:t>(aantal)</w:t>
      </w:r>
      <w:r w:rsidR="001F5096">
        <w:rPr>
          <w:lang w:bidi="nl-NL"/>
        </w:rPr>
        <w:fldChar w:fldCharType="end"/>
      </w:r>
      <w:r w:rsidR="001F5096">
        <w:rPr>
          <w:lang w:bidi="nl-NL"/>
        </w:rPr>
        <w:t xml:space="preserve"> </w:t>
      </w:r>
      <w:r>
        <w:rPr>
          <w:lang w:bidi="nl-NL"/>
        </w:rPr>
        <w:t>studenten en</w:t>
      </w:r>
      <w:r w:rsidR="001F5096">
        <w:rPr>
          <w:lang w:bidi="nl-NL"/>
        </w:rPr>
        <w:t xml:space="preserve">  </w:t>
      </w:r>
      <w:r w:rsidR="001F5096">
        <w:rPr>
          <w:lang w:bidi="nl-NL"/>
        </w:rPr>
        <w:fldChar w:fldCharType="begin"/>
      </w:r>
      <w:r w:rsidR="001F5096">
        <w:rPr>
          <w:lang w:bidi="nl-NL"/>
        </w:rPr>
        <w:instrText xml:space="preserve"> FILLIN  aantal  \* MERGEFORMAT </w:instrText>
      </w:r>
      <w:r w:rsidR="001F5096">
        <w:rPr>
          <w:lang w:bidi="nl-NL"/>
        </w:rPr>
        <w:fldChar w:fldCharType="separate"/>
      </w:r>
      <w:r w:rsidR="001F5096">
        <w:rPr>
          <w:lang w:bidi="nl-NL"/>
        </w:rPr>
        <w:t>(aantal)</w:t>
      </w:r>
      <w:r w:rsidR="001F5096">
        <w:rPr>
          <w:lang w:bidi="nl-NL"/>
        </w:rPr>
        <w:fldChar w:fldCharType="end"/>
      </w:r>
      <w:r>
        <w:rPr>
          <w:lang w:bidi="nl-NL"/>
        </w:rPr>
        <w:t xml:space="preserve"> werknemers die in België verblijven. </w:t>
      </w:r>
      <w:r w:rsidR="000E5F40">
        <w:rPr>
          <w:lang w:bidi="nl-NL"/>
        </w:rPr>
        <w:t>Onze arbeidspiek</w:t>
      </w:r>
      <w:r w:rsidR="00C43A0B">
        <w:rPr>
          <w:lang w:bidi="nl-NL"/>
        </w:rPr>
        <w:t xml:space="preserve">en vallen </w:t>
      </w:r>
      <w:r w:rsidR="000E5F40">
        <w:rPr>
          <w:lang w:bidi="nl-NL"/>
        </w:rPr>
        <w:t xml:space="preserve">tussen … en …. . </w:t>
      </w:r>
    </w:p>
    <w:p w14:paraId="5122B43A" w14:textId="77777777" w:rsidR="003F12B3" w:rsidRDefault="005D27BC" w:rsidP="005D27BC">
      <w:pPr>
        <w:rPr>
          <w:lang w:bidi="nl-NL"/>
        </w:rPr>
      </w:pPr>
      <w:r>
        <w:rPr>
          <w:lang w:bidi="nl-NL"/>
        </w:rPr>
        <w:t xml:space="preserve">De laatste jaren wordt onze zoektocht naar personeel steeds moeilijker  (reden toevoegen). We hebben dan ook gebruikt gemaakt van de diensten van VDAB om een vacature te plaatsen. </w:t>
      </w:r>
    </w:p>
    <w:p w14:paraId="3B8FA7A3" w14:textId="609B86AA" w:rsidR="005D27BC" w:rsidRPr="005D27BC" w:rsidRDefault="003F12B3" w:rsidP="005D27BC">
      <w:pPr>
        <w:rPr>
          <w:lang w:bidi="nl-NL"/>
        </w:rPr>
      </w:pPr>
      <w:r>
        <w:rPr>
          <w:lang w:bidi="nl-NL"/>
        </w:rPr>
        <w:t>We hebben</w:t>
      </w:r>
      <w:r w:rsidR="00976DA2">
        <w:rPr>
          <w:lang w:bidi="nl-NL"/>
        </w:rPr>
        <w:t xml:space="preserve"> bij VDAB</w:t>
      </w:r>
      <w:r>
        <w:rPr>
          <w:lang w:bidi="nl-NL"/>
        </w:rPr>
        <w:t xml:space="preserve"> [aantal] vacatures in gedeeld beheer </w:t>
      </w:r>
      <w:r w:rsidR="000C3DEF">
        <w:rPr>
          <w:lang w:bidi="nl-NL"/>
        </w:rPr>
        <w:t xml:space="preserve">opengesteld. </w:t>
      </w:r>
      <w:r w:rsidR="005D27BC">
        <w:rPr>
          <w:lang w:bidi="nl-NL"/>
        </w:rPr>
        <w:t xml:space="preserve">Er hebben zich ondertussen </w:t>
      </w:r>
      <w:r w:rsidR="001F5096">
        <w:rPr>
          <w:lang w:bidi="nl-NL"/>
        </w:rPr>
        <w:t xml:space="preserve"> </w:t>
      </w:r>
      <w:r w:rsidR="001F5096">
        <w:rPr>
          <w:lang w:bidi="nl-NL"/>
        </w:rPr>
        <w:fldChar w:fldCharType="begin"/>
      </w:r>
      <w:r w:rsidR="001F5096">
        <w:rPr>
          <w:lang w:bidi="nl-NL"/>
        </w:rPr>
        <w:instrText xml:space="preserve"> FILLIN  aantal  \* MERGEFORMAT </w:instrText>
      </w:r>
      <w:r w:rsidR="001F5096">
        <w:rPr>
          <w:lang w:bidi="nl-NL"/>
        </w:rPr>
        <w:fldChar w:fldCharType="separate"/>
      </w:r>
      <w:r w:rsidR="001F5096">
        <w:rPr>
          <w:lang w:bidi="nl-NL"/>
        </w:rPr>
        <w:t>(aantal)</w:t>
      </w:r>
      <w:r w:rsidR="001F5096">
        <w:rPr>
          <w:lang w:bidi="nl-NL"/>
        </w:rPr>
        <w:fldChar w:fldCharType="end"/>
      </w:r>
      <w:r w:rsidR="005D27BC">
        <w:rPr>
          <w:lang w:bidi="nl-NL"/>
        </w:rPr>
        <w:t xml:space="preserve"> kandidaten gemeld waarvan er</w:t>
      </w:r>
      <w:r w:rsidR="001F5096">
        <w:rPr>
          <w:lang w:bidi="nl-NL"/>
        </w:rPr>
        <w:t xml:space="preserve">  </w:t>
      </w:r>
      <w:r w:rsidR="001F5096">
        <w:rPr>
          <w:lang w:bidi="nl-NL"/>
        </w:rPr>
        <w:fldChar w:fldCharType="begin"/>
      </w:r>
      <w:r w:rsidR="001F5096">
        <w:rPr>
          <w:lang w:bidi="nl-NL"/>
        </w:rPr>
        <w:instrText xml:space="preserve"> FILLIN  aantal  \* MERGEFORMAT </w:instrText>
      </w:r>
      <w:r w:rsidR="001F5096">
        <w:rPr>
          <w:lang w:bidi="nl-NL"/>
        </w:rPr>
        <w:fldChar w:fldCharType="separate"/>
      </w:r>
      <w:r w:rsidR="001F5096">
        <w:rPr>
          <w:lang w:bidi="nl-NL"/>
        </w:rPr>
        <w:t>(aantal)</w:t>
      </w:r>
      <w:r w:rsidR="001F5096">
        <w:rPr>
          <w:lang w:bidi="nl-NL"/>
        </w:rPr>
        <w:fldChar w:fldCharType="end"/>
      </w:r>
      <w:r w:rsidR="001F5096">
        <w:rPr>
          <w:lang w:bidi="nl-NL"/>
        </w:rPr>
        <w:t xml:space="preserve"> a</w:t>
      </w:r>
      <w:r w:rsidR="005D27BC">
        <w:rPr>
          <w:lang w:bidi="nl-NL"/>
        </w:rPr>
        <w:t xml:space="preserve">an de slag zijn kunnen gaan op ons bedrijf. Na 3 weken zijn </w:t>
      </w:r>
      <w:r w:rsidR="000C3DEF">
        <w:rPr>
          <w:lang w:bidi="nl-NL"/>
        </w:rPr>
        <w:t xml:space="preserve">we </w:t>
      </w:r>
      <w:r w:rsidR="005D27BC">
        <w:rPr>
          <w:lang w:bidi="nl-NL"/>
        </w:rPr>
        <w:t>echter nog steeds op zoek naar</w:t>
      </w:r>
      <w:r w:rsidR="001F5096">
        <w:rPr>
          <w:lang w:bidi="nl-NL"/>
        </w:rPr>
        <w:t xml:space="preserve">  </w:t>
      </w:r>
      <w:r w:rsidR="001F5096">
        <w:rPr>
          <w:lang w:bidi="nl-NL"/>
        </w:rPr>
        <w:fldChar w:fldCharType="begin"/>
      </w:r>
      <w:r w:rsidR="001F5096">
        <w:rPr>
          <w:lang w:bidi="nl-NL"/>
        </w:rPr>
        <w:instrText xml:space="preserve"> FILLIN  aantal  \* MERGEFORMAT </w:instrText>
      </w:r>
      <w:r w:rsidR="001F5096">
        <w:rPr>
          <w:lang w:bidi="nl-NL"/>
        </w:rPr>
        <w:fldChar w:fldCharType="separate"/>
      </w:r>
      <w:r w:rsidR="001F5096">
        <w:rPr>
          <w:lang w:bidi="nl-NL"/>
        </w:rPr>
        <w:t>(aantal)</w:t>
      </w:r>
      <w:r w:rsidR="001F5096">
        <w:rPr>
          <w:lang w:bidi="nl-NL"/>
        </w:rPr>
        <w:fldChar w:fldCharType="end"/>
      </w:r>
      <w:r w:rsidR="005D27BC">
        <w:rPr>
          <w:lang w:bidi="nl-NL"/>
        </w:rPr>
        <w:t xml:space="preserve"> (seizoen)arbeiders om het werk gedaan te krijgen. </w:t>
      </w:r>
    </w:p>
    <w:p w14:paraId="61CF9438" w14:textId="46351945" w:rsidR="00965D17" w:rsidRDefault="005D27BC" w:rsidP="005D27BC">
      <w:r>
        <w:t xml:space="preserve">Wij vragen dan ook of het mogelijk is om </w:t>
      </w:r>
      <w:fldSimple w:instr=" FILLIN   \* MERGEFORMAT ">
        <w:r w:rsidR="001F5096">
          <w:t>(naam)</w:t>
        </w:r>
      </w:fldSimple>
      <w:r>
        <w:t xml:space="preserve"> vanuit</w:t>
      </w:r>
      <w:r w:rsidR="000E5F40">
        <w:t xml:space="preserve"> </w:t>
      </w:r>
      <w:fldSimple w:instr=" FILLIN   \* MERGEFORMAT ">
        <w:r w:rsidR="000E5F40">
          <w:t>(land)</w:t>
        </w:r>
      </w:fldSimple>
      <w:r>
        <w:t xml:space="preserve">de kans te geven om bij ons te komen werken. </w:t>
      </w:r>
    </w:p>
    <w:p w14:paraId="7376168F" w14:textId="77777777" w:rsidR="00965D17" w:rsidRDefault="0054195C" w:rsidP="00965D17">
      <w:pPr>
        <w:pStyle w:val="Afsluiting"/>
      </w:pPr>
      <w:sdt>
        <w:sdtPr>
          <w:alias w:val="Met vriendelijke groet:"/>
          <w:tag w:val="Met vriendelijke groet:"/>
          <w:id w:val="-1406294513"/>
          <w:placeholder>
            <w:docPart w:val="DBDE7743FC194B7294ED6FE47A2497DB"/>
          </w:placeholder>
          <w:temporary/>
          <w:showingPlcHdr/>
          <w15:appearance w15:val="hidden"/>
        </w:sdtPr>
        <w:sdtEndPr/>
        <w:sdtContent>
          <w:r w:rsidR="000D5AB1">
            <w:rPr>
              <w:lang w:bidi="nl-NL"/>
            </w:rPr>
            <w:t>Met vriendelijke groet</w:t>
          </w:r>
        </w:sdtContent>
      </w:sdt>
      <w:r w:rsidR="00965D17">
        <w:rPr>
          <w:lang w:bidi="nl-NL"/>
        </w:rPr>
        <w:t>,</w:t>
      </w:r>
    </w:p>
    <w:p w14:paraId="144C7393" w14:textId="4BA3D060" w:rsidR="00302A2C" w:rsidRPr="00302A2C" w:rsidRDefault="0054195C" w:rsidP="00302A2C">
      <w:pPr>
        <w:pStyle w:val="Handtekening"/>
      </w:pPr>
      <w:sdt>
        <w:sdtPr>
          <w:alias w:val="Uw naam:"/>
          <w:tag w:val="Uw naam:"/>
          <w:id w:val="-80522426"/>
          <w:placeholder>
            <w:docPart w:val="3F4BD468C707464FAD41C6E2025B309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r w:rsidR="005D27BC">
            <w:t>Naam</w:t>
          </w:r>
        </w:sdtContent>
      </w:sdt>
      <w:r w:rsidR="0071399D">
        <w:t xml:space="preserve"> bedrijfsleider</w:t>
      </w:r>
    </w:p>
    <w:sectPr w:rsidR="00302A2C" w:rsidRPr="00302A2C" w:rsidSect="00673C35">
      <w:footerReference w:type="default" r:id="rId12"/>
      <w:pgSz w:w="11907" w:h="16839" w:code="9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15794" w14:textId="77777777" w:rsidR="0054195C" w:rsidRDefault="0054195C">
      <w:pPr>
        <w:spacing w:after="0"/>
      </w:pPr>
      <w:r>
        <w:separator/>
      </w:r>
    </w:p>
  </w:endnote>
  <w:endnote w:type="continuationSeparator" w:id="0">
    <w:p w14:paraId="0924F996" w14:textId="77777777" w:rsidR="0054195C" w:rsidRDefault="005419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FB065" w14:textId="77777777" w:rsidR="00050C8B" w:rsidRDefault="000D5AB1">
    <w:pPr>
      <w:pStyle w:val="Voettekst"/>
    </w:pPr>
    <w:r>
      <w:rPr>
        <w:lang w:bidi="nl-NL"/>
      </w:rPr>
      <w:t xml:space="preserve">Pagina </w:t>
    </w: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523E8D">
      <w:rPr>
        <w:noProof/>
        <w:lang w:bidi="nl-NL"/>
      </w:rPr>
      <w:t>1</w:t>
    </w:r>
    <w:r>
      <w:rPr>
        <w:noProof/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48122" w14:textId="77777777" w:rsidR="0054195C" w:rsidRDefault="0054195C">
      <w:pPr>
        <w:spacing w:after="0"/>
      </w:pPr>
      <w:r>
        <w:separator/>
      </w:r>
    </w:p>
  </w:footnote>
  <w:footnote w:type="continuationSeparator" w:id="0">
    <w:p w14:paraId="3EDEEA62" w14:textId="77777777" w:rsidR="0054195C" w:rsidRDefault="005419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BC"/>
    <w:rsid w:val="000926C9"/>
    <w:rsid w:val="000C3DEF"/>
    <w:rsid w:val="000D5AB1"/>
    <w:rsid w:val="000E5F40"/>
    <w:rsid w:val="001A2DFA"/>
    <w:rsid w:val="001F5096"/>
    <w:rsid w:val="002045EB"/>
    <w:rsid w:val="00293B83"/>
    <w:rsid w:val="00294D23"/>
    <w:rsid w:val="00302A2C"/>
    <w:rsid w:val="00381669"/>
    <w:rsid w:val="003F12B3"/>
    <w:rsid w:val="00413B50"/>
    <w:rsid w:val="005201BF"/>
    <w:rsid w:val="0052105A"/>
    <w:rsid w:val="00523E8D"/>
    <w:rsid w:val="0054195C"/>
    <w:rsid w:val="005D27BC"/>
    <w:rsid w:val="00673C35"/>
    <w:rsid w:val="006A3CE7"/>
    <w:rsid w:val="006D0611"/>
    <w:rsid w:val="0071399D"/>
    <w:rsid w:val="0076387D"/>
    <w:rsid w:val="00781686"/>
    <w:rsid w:val="008028BD"/>
    <w:rsid w:val="00881580"/>
    <w:rsid w:val="008D2FBD"/>
    <w:rsid w:val="008E6903"/>
    <w:rsid w:val="008F15C5"/>
    <w:rsid w:val="009466DE"/>
    <w:rsid w:val="00965D17"/>
    <w:rsid w:val="00976DA2"/>
    <w:rsid w:val="009D3E05"/>
    <w:rsid w:val="00A27383"/>
    <w:rsid w:val="00A736B0"/>
    <w:rsid w:val="00A87EC1"/>
    <w:rsid w:val="00C43A0B"/>
    <w:rsid w:val="00C83E3C"/>
    <w:rsid w:val="00CA01FD"/>
    <w:rsid w:val="00D02A74"/>
    <w:rsid w:val="00D905F1"/>
    <w:rsid w:val="00DC55C1"/>
    <w:rsid w:val="00DF56DD"/>
    <w:rsid w:val="00EF08A7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A746"/>
  <w15:chartTrackingRefBased/>
  <w15:docId w15:val="{0B6DA477-F789-4C1F-98FD-17E1090B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nl-NL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7383"/>
  </w:style>
  <w:style w:type="paragraph" w:styleId="Kop1">
    <w:name w:val="heading 1"/>
    <w:basedOn w:val="Standaard"/>
    <w:link w:val="Kop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elChar">
    <w:name w:val="Titel Char"/>
    <w:basedOn w:val="Standaardalinea-lettertype"/>
    <w:link w:val="Titel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um">
    <w:name w:val="Date"/>
    <w:basedOn w:val="Standaard"/>
    <w:next w:val="Adres"/>
    <w:link w:val="DatumCh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umChar">
    <w:name w:val="Datum Char"/>
    <w:basedOn w:val="Standaardalinea-lettertype"/>
    <w:link w:val="Datum"/>
    <w:uiPriority w:val="2"/>
    <w:rsid w:val="00673C35"/>
    <w:rPr>
      <w:b/>
      <w:bCs/>
      <w:color w:val="0D0D0D" w:themeColor="text1" w:themeTint="F2"/>
    </w:rPr>
  </w:style>
  <w:style w:type="paragraph" w:customStyle="1" w:styleId="Adres">
    <w:name w:val="Adres"/>
    <w:basedOn w:val="Standaard"/>
    <w:next w:val="Aanhef"/>
    <w:uiPriority w:val="3"/>
    <w:qFormat/>
    <w:rsid w:val="00965D17"/>
    <w:pPr>
      <w:spacing w:line="336" w:lineRule="auto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VoettekstChar">
    <w:name w:val="Voettekst Char"/>
    <w:basedOn w:val="Standaardalinea-lettertype"/>
    <w:link w:val="Voettekst"/>
    <w:uiPriority w:val="99"/>
    <w:rsid w:val="000D5AB1"/>
    <w:rPr>
      <w:rFonts w:eastAsiaTheme="minorEastAsia"/>
      <w:color w:val="2A7B88" w:themeColor="accent1" w:themeShade="BF"/>
    </w:rPr>
  </w:style>
  <w:style w:type="paragraph" w:styleId="Aanhef">
    <w:name w:val="Salutation"/>
    <w:basedOn w:val="Standaard"/>
    <w:next w:val="Standaard"/>
    <w:link w:val="AanhefCh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AanhefChar">
    <w:name w:val="Aanhef Char"/>
    <w:basedOn w:val="Standaardalinea-lettertype"/>
    <w:link w:val="Aanhef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Afsluiting">
    <w:name w:val="Closing"/>
    <w:basedOn w:val="Standaard"/>
    <w:next w:val="Handtekening"/>
    <w:link w:val="AfsluitingCh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AfsluitingChar">
    <w:name w:val="Afsluiting Char"/>
    <w:basedOn w:val="Standaardalinea-lettertype"/>
    <w:link w:val="Afsluiting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Handtekening">
    <w:name w:val="Signature"/>
    <w:basedOn w:val="Standaard"/>
    <w:next w:val="Standaard"/>
    <w:link w:val="HandtekeningCh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HandtekeningChar">
    <w:name w:val="Handtekening Char"/>
    <w:basedOn w:val="Standaardalinea-lettertype"/>
    <w:link w:val="Handtekening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KoptekstChar">
    <w:name w:val="Koptekst Char"/>
    <w:basedOn w:val="Standaardalinea-lettertype"/>
    <w:link w:val="Koptekst"/>
    <w:uiPriority w:val="99"/>
    <w:rsid w:val="000D5AB1"/>
    <w:rPr>
      <w:rFonts w:eastAsiaTheme="minorEastAsia"/>
    </w:rPr>
  </w:style>
  <w:style w:type="character" w:customStyle="1" w:styleId="Kop1Char">
    <w:name w:val="Kop 1 Char"/>
    <w:basedOn w:val="Standaardalinea-lettertype"/>
    <w:link w:val="Kop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Tekstvantijdelijkeaanduiding">
    <w:name w:val="Placeholder Text"/>
    <w:basedOn w:val="Standaardalinea-lettertype"/>
    <w:uiPriority w:val="99"/>
    <w:semiHidden/>
    <w:rsid w:val="00DF56DD"/>
    <w:rPr>
      <w:color w:val="3A3836" w:themeColor="background2" w:themeShade="40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DF56DD"/>
    <w:rPr>
      <w:i/>
      <w:iCs/>
      <w:color w:val="2A7B88" w:themeColor="accent1" w:themeShade="BF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ktekst">
    <w:name w:val="Block Text"/>
    <w:basedOn w:val="Standaard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Standaardalinea-lettertype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DF56DD"/>
    <w:rPr>
      <w:szCs w:val="16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DF56DD"/>
    <w:rPr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736B0"/>
    <w:rPr>
      <w:sz w:val="22"/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DF56DD"/>
    <w:rPr>
      <w:rFonts w:ascii="Segoe UI" w:hAnsi="Segoe UI" w:cs="Segoe UI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36B0"/>
    <w:rPr>
      <w:rFonts w:ascii="Segoe UI" w:hAnsi="Segoe UI" w:cs="Segoe UI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736B0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736B0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736B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736B0"/>
    <w:rPr>
      <w:b/>
      <w:bCs/>
      <w:szCs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A736B0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736B0"/>
    <w:rPr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736B0"/>
    <w:rPr>
      <w:rFonts w:ascii="Consolas" w:hAnsi="Consolas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A736B0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736B0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en_Miroir\AppData\Roaming\Microsoft\Sjablonen\Begeleidende%20brief%20(blauw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2B4C7AF55A4EA9AD64D9E80AB9B6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A53406-6D21-4D0E-9878-6A2EAE5891A3}"/>
      </w:docPartPr>
      <w:docPartBody>
        <w:p w:rsidR="00A95A02" w:rsidRDefault="00A95A02">
          <w:pPr>
            <w:pStyle w:val="FF2B4C7AF55A4EA9AD64D9E80AB9B669"/>
          </w:pPr>
          <w:r>
            <w:rPr>
              <w:lang w:bidi="nl-NL"/>
            </w:rPr>
            <w:t>Adres, postcode plaats</w:t>
          </w:r>
        </w:p>
      </w:docPartBody>
    </w:docPart>
    <w:docPart>
      <w:docPartPr>
        <w:name w:val="657C00D90C2443D6B1F973CF288282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75822E-3CC9-4C7D-8347-02DC623F4EF7}"/>
      </w:docPartPr>
      <w:docPartBody>
        <w:p w:rsidR="00A95A02" w:rsidRDefault="00A95A02">
          <w:pPr>
            <w:pStyle w:val="657C00D90C2443D6B1F973CF288282B9"/>
          </w:pPr>
          <w:r>
            <w:rPr>
              <w:lang w:bidi="nl-NL"/>
            </w:rPr>
            <w:t>Telefoon</w:t>
          </w:r>
        </w:p>
      </w:docPartBody>
    </w:docPart>
    <w:docPart>
      <w:docPartPr>
        <w:name w:val="A08BF54E5F5B40B19A95CAE9A651D1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B48FB3-77A1-4707-8DB5-A40D6FEFF411}"/>
      </w:docPartPr>
      <w:docPartBody>
        <w:p w:rsidR="00A95A02" w:rsidRDefault="00A95A02">
          <w:pPr>
            <w:pStyle w:val="A08BF54E5F5B40B19A95CAE9A651D19F"/>
          </w:pPr>
          <w:r>
            <w:rPr>
              <w:lang w:bidi="nl-NL"/>
            </w:rPr>
            <w:t>E-mail</w:t>
          </w:r>
        </w:p>
      </w:docPartBody>
    </w:docPart>
    <w:docPart>
      <w:docPartPr>
        <w:name w:val="FC93A799521B48E0BE2C51933D89DB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8041B3-9E0F-429A-B30F-FA6F7743C3D6}"/>
      </w:docPartPr>
      <w:docPartBody>
        <w:p w:rsidR="00A95A02" w:rsidRDefault="00A95A02">
          <w:pPr>
            <w:pStyle w:val="FC93A799521B48E0BE2C51933D89DB19"/>
          </w:pPr>
          <w:r>
            <w:rPr>
              <w:lang w:bidi="nl-NL"/>
            </w:rPr>
            <w:t>Datum</w:t>
          </w:r>
        </w:p>
      </w:docPartBody>
    </w:docPart>
    <w:docPart>
      <w:docPartPr>
        <w:name w:val="4B84FFBABB2F4D6BB13CBD842B8219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7884DD-CBD7-4C20-B050-404823671A5D}"/>
      </w:docPartPr>
      <w:docPartBody>
        <w:p w:rsidR="00A95A02" w:rsidRDefault="00A95A02">
          <w:pPr>
            <w:pStyle w:val="4B84FFBABB2F4D6BB13CBD842B8219D0"/>
          </w:pPr>
          <w:r>
            <w:rPr>
              <w:lang w:bidi="nl-NL"/>
            </w:rPr>
            <w:t>Naam geadresseerde</w:t>
          </w:r>
        </w:p>
      </w:docPartBody>
    </w:docPart>
    <w:docPart>
      <w:docPartPr>
        <w:name w:val="DBDE7743FC194B7294ED6FE47A2497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A6CEEB-FDF3-4902-A291-237939342C9A}"/>
      </w:docPartPr>
      <w:docPartBody>
        <w:p w:rsidR="00A95A02" w:rsidRDefault="00A95A02">
          <w:pPr>
            <w:pStyle w:val="DBDE7743FC194B7294ED6FE47A2497DB"/>
          </w:pPr>
          <w:r>
            <w:rPr>
              <w:lang w:bidi="nl-NL"/>
            </w:rPr>
            <w:t>Met vriendelijke groet</w:t>
          </w:r>
        </w:p>
      </w:docPartBody>
    </w:docPart>
    <w:docPart>
      <w:docPartPr>
        <w:name w:val="3F4BD468C707464FAD41C6E2025B30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19AD38-7ACC-4BEF-A679-3AFFC40C7082}"/>
      </w:docPartPr>
      <w:docPartBody>
        <w:p w:rsidR="00A95A02" w:rsidRDefault="00A95A02">
          <w:pPr>
            <w:pStyle w:val="3F4BD468C707464FAD41C6E2025B309B"/>
          </w:pPr>
          <w:r>
            <w:rPr>
              <w:lang w:bidi="nl-NL"/>
            </w:rPr>
            <w:t>Uw naam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02"/>
    <w:rsid w:val="000B7ECC"/>
    <w:rsid w:val="007232E0"/>
    <w:rsid w:val="00866FA5"/>
    <w:rsid w:val="00A95A02"/>
    <w:rsid w:val="00D7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663F4D1BA274C2DAE06350FDF859ED4">
    <w:name w:val="6663F4D1BA274C2DAE06350FDF859ED4"/>
  </w:style>
  <w:style w:type="paragraph" w:customStyle="1" w:styleId="FF2B4C7AF55A4EA9AD64D9E80AB9B669">
    <w:name w:val="FF2B4C7AF55A4EA9AD64D9E80AB9B669"/>
  </w:style>
  <w:style w:type="paragraph" w:customStyle="1" w:styleId="657C00D90C2443D6B1F973CF288282B9">
    <w:name w:val="657C00D90C2443D6B1F973CF288282B9"/>
  </w:style>
  <w:style w:type="paragraph" w:customStyle="1" w:styleId="A08BF54E5F5B40B19A95CAE9A651D19F">
    <w:name w:val="A08BF54E5F5B40B19A95CAE9A651D19F"/>
  </w:style>
  <w:style w:type="paragraph" w:customStyle="1" w:styleId="FC93A799521B48E0BE2C51933D89DB19">
    <w:name w:val="FC93A799521B48E0BE2C51933D89DB19"/>
  </w:style>
  <w:style w:type="paragraph" w:customStyle="1" w:styleId="4B84FFBABB2F4D6BB13CBD842B8219D0">
    <w:name w:val="4B84FFBABB2F4D6BB13CBD842B8219D0"/>
  </w:style>
  <w:style w:type="paragraph" w:customStyle="1" w:styleId="91A1FD3B47BB48D9965011B160B6C6FD">
    <w:name w:val="91A1FD3B47BB48D9965011B160B6C6FD"/>
  </w:style>
  <w:style w:type="paragraph" w:customStyle="1" w:styleId="5B44A17ABBF14ECB86D1D9054EF358A3">
    <w:name w:val="5B44A17ABBF14ECB86D1D9054EF358A3"/>
  </w:style>
  <w:style w:type="paragraph" w:customStyle="1" w:styleId="7C39ABF0359D4D36806B72A64386BC1B">
    <w:name w:val="7C39ABF0359D4D36806B72A64386BC1B"/>
  </w:style>
  <w:style w:type="paragraph" w:customStyle="1" w:styleId="5C61EBBFA20740B381F6B093411E8267">
    <w:name w:val="5C61EBBFA20740B381F6B093411E8267"/>
  </w:style>
  <w:style w:type="paragraph" w:customStyle="1" w:styleId="D1E5F5CDCCB14572A071B89B90DEBE9A">
    <w:name w:val="D1E5F5CDCCB14572A071B89B90DEBE9A"/>
  </w:style>
  <w:style w:type="paragraph" w:customStyle="1" w:styleId="DBDE7743FC194B7294ED6FE47A2497DB">
    <w:name w:val="DBDE7743FC194B7294ED6FE47A2497DB"/>
  </w:style>
  <w:style w:type="paragraph" w:customStyle="1" w:styleId="3F4BD468C707464FAD41C6E2025B309B">
    <w:name w:val="3F4BD468C707464FAD41C6E2025B309B"/>
  </w:style>
  <w:style w:type="paragraph" w:customStyle="1" w:styleId="04A99A9D6D7641A4A870AA0D8A9FB696">
    <w:name w:val="04A99A9D6D7641A4A870AA0D8A9FB696"/>
    <w:rsid w:val="00723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>Departement WSE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A9C80E15F9840874016282192849F" ma:contentTypeVersion="13" ma:contentTypeDescription="Een nieuw document maken." ma:contentTypeScope="" ma:versionID="e0c778715bc1fc9ef1d7c7d149a81601">
  <xsd:schema xmlns:xsd="http://www.w3.org/2001/XMLSchema" xmlns:xs="http://www.w3.org/2001/XMLSchema" xmlns:p="http://schemas.microsoft.com/office/2006/metadata/properties" xmlns:ns2="5bdbb514-229c-41b7-a8df-891d799a56c7" xmlns:ns3="2612b67c-2096-4e85-8ce1-88807f0881c7" targetNamespace="http://schemas.microsoft.com/office/2006/metadata/properties" ma:root="true" ma:fieldsID="9bc8bd63edcdda656234563518dd9e4e" ns2:_="" ns3:_="">
    <xsd:import namespace="5bdbb514-229c-41b7-a8df-891d799a56c7"/>
    <xsd:import namespace="2612b67c-2096-4e85-8ce1-88807f0881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bb514-229c-41b7-a8df-891d799a5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2b67c-2096-4e85-8ce1-88807f0881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165CDD-AF68-4013-AAD9-504009C778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7CF88-7AE9-4B18-A128-0231615B8671}"/>
</file>

<file path=customXml/itemProps4.xml><?xml version="1.0" encoding="utf-8"?>
<ds:datastoreItem xmlns:ds="http://schemas.openxmlformats.org/officeDocument/2006/customXml" ds:itemID="{63CF715C-BB9D-4E1C-AC38-7A8DB98AEC9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1930CD5-1D83-4CAD-BEE6-A287920EAC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Begeleidende brief (blauw)</Template>
  <TotalTime>1130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Naam</dc:creator>
  <cp:keywords/>
  <dc:description/>
  <cp:lastModifiedBy>Jeroen Boudewijns</cp:lastModifiedBy>
  <cp:revision>22</cp:revision>
  <dcterms:created xsi:type="dcterms:W3CDTF">2021-07-20T08:23:00Z</dcterms:created>
  <dcterms:modified xsi:type="dcterms:W3CDTF">2021-08-18T13:22:00Z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0x010100CC9A9C80E15F9840874016282192849F</vt:lpwstr>
  </property>
</Properties>
</file>